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5B81" w14:textId="64DA3CC2" w:rsidR="005274BC" w:rsidRDefault="005274BC" w:rsidP="005274BC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QuickMark"/>
      <w:bookmarkEnd w:id="0"/>
      <w:r>
        <w:rPr>
          <w:rFonts w:ascii="Arial" w:hAnsi="Arial" w:cs="Arial"/>
          <w:b/>
          <w:sz w:val="20"/>
          <w:szCs w:val="20"/>
        </w:rPr>
        <w:t>ZAŁĄCZNIK NR 2 do Ogłoszenia o zamówieniu nr: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IORPIB/Gospostrateg1/D/Czasza/2020 z dn. 0</w:t>
      </w:r>
      <w:r w:rsidR="00B02E1E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.04.2020 r.</w:t>
      </w:r>
    </w:p>
    <w:p w14:paraId="4C13820B" w14:textId="77777777" w:rsidR="005274BC" w:rsidRDefault="005274BC" w:rsidP="0001508A">
      <w:pPr>
        <w:pStyle w:val="Nagwek1"/>
        <w:rPr>
          <w:rFonts w:ascii="Arial" w:hAnsi="Arial" w:cs="Arial"/>
          <w:sz w:val="20"/>
        </w:rPr>
      </w:pPr>
    </w:p>
    <w:p w14:paraId="4B6F1208" w14:textId="04A6C052" w:rsidR="0001508A" w:rsidRPr="00B02E1E" w:rsidRDefault="0001508A" w:rsidP="00B02E1E">
      <w:pPr>
        <w:pStyle w:val="Nagwek1"/>
        <w:rPr>
          <w:rFonts w:ascii="Arial" w:hAnsi="Arial" w:cs="Arial"/>
          <w:sz w:val="20"/>
        </w:rPr>
      </w:pPr>
      <w:r w:rsidRPr="00D65633">
        <w:rPr>
          <w:rFonts w:ascii="Arial" w:hAnsi="Arial" w:cs="Arial"/>
          <w:sz w:val="20"/>
        </w:rPr>
        <w:t>FORMULARZ OFERTOWY</w:t>
      </w:r>
      <w:r w:rsidRPr="00D65633">
        <w:rPr>
          <w:rFonts w:cs="Arial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3230765E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.........................................................................................................</w:t>
      </w:r>
    </w:p>
    <w:p w14:paraId="256F4919" w14:textId="6BF716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......................................................................................................................</w:t>
      </w:r>
    </w:p>
    <w:p w14:paraId="661351B2" w14:textId="0131FA16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7553C22E" w:rsidR="0001508A" w:rsidRPr="00D65633" w:rsidRDefault="0001508A" w:rsidP="00B02E1E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67AA72E8" w14:textId="087AD788" w:rsidR="0001508A" w:rsidRPr="00B02E1E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FE1851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Opis przedmiotu zamówienia</w:t>
      </w:r>
    </w:p>
    <w:p w14:paraId="5E6973B2" w14:textId="39124130" w:rsidR="0001508A" w:rsidRPr="00F020CE" w:rsidRDefault="00F020CE" w:rsidP="00B02E1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585D31">
        <w:rPr>
          <w:rFonts w:ascii="Arial" w:hAnsi="Arial" w:cs="Arial"/>
          <w:sz w:val="20"/>
          <w:szCs w:val="20"/>
        </w:rPr>
        <w:t>zakup czaszy grzejnej do lepkościomierza wraz z oprogramowaniem do obsługi urządzenia -</w:t>
      </w:r>
      <w:r w:rsidRPr="00585D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5D31">
        <w:rPr>
          <w:rFonts w:ascii="Arial" w:hAnsi="Arial" w:cs="Arial"/>
          <w:sz w:val="20"/>
          <w:szCs w:val="20"/>
        </w:rPr>
        <w:t>w ramach Projektu: „Zwiększenie konkurencyjności polskich towarów roślinnych na rynkach międzynarodowych poprzez podniesienie ich jakości i bezpieczeństwa fitosanitarnego” Nr Umowy o wykonanie i finansowanie Projektu: Gospostrateg1/385957/5/NCBR/2018</w:t>
      </w:r>
      <w:r>
        <w:rPr>
          <w:rFonts w:ascii="Arial" w:hAnsi="Arial" w:cs="Arial"/>
          <w:sz w:val="20"/>
          <w:szCs w:val="20"/>
        </w:rPr>
        <w:t xml:space="preserve"> </w:t>
      </w:r>
      <w:r w:rsidRPr="00585D31">
        <w:rPr>
          <w:rFonts w:ascii="Arial" w:hAnsi="Arial" w:cs="Arial"/>
          <w:sz w:val="20"/>
          <w:szCs w:val="20"/>
        </w:rPr>
        <w:t>– znak postępowania: IORPIB/Gospostrateg1/D/Czasza/2020</w:t>
      </w:r>
      <w:r>
        <w:rPr>
          <w:rFonts w:ascii="Arial" w:hAnsi="Arial" w:cs="Arial"/>
          <w:sz w:val="20"/>
          <w:szCs w:val="20"/>
        </w:rPr>
        <w:t xml:space="preserve"> </w:t>
      </w:r>
      <w:r w:rsidR="0001508A" w:rsidRPr="00F020CE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="0001508A" w:rsidRPr="00F020CE">
        <w:rPr>
          <w:rFonts w:ascii="Arial" w:hAnsi="Arial" w:cs="Arial"/>
          <w:sz w:val="20"/>
          <w:szCs w:val="20"/>
        </w:rPr>
        <w:t>IORPIB/Gospostrateg1/D/</w:t>
      </w:r>
      <w:r>
        <w:rPr>
          <w:rFonts w:ascii="Arial" w:hAnsi="Arial" w:cs="Arial"/>
          <w:sz w:val="20"/>
          <w:szCs w:val="20"/>
        </w:rPr>
        <w:t>Czasza</w:t>
      </w:r>
      <w:r w:rsidR="0001508A" w:rsidRPr="00F020CE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14:paraId="0E8868C8" w14:textId="77777777" w:rsidR="0001508A" w:rsidRPr="00D65633" w:rsidRDefault="0001508A" w:rsidP="0001508A">
      <w:pPr>
        <w:rPr>
          <w:rFonts w:cs="Arial"/>
          <w:szCs w:val="20"/>
        </w:rPr>
      </w:pPr>
    </w:p>
    <w:p w14:paraId="22287076" w14:textId="331B8753" w:rsidR="0001508A" w:rsidRPr="00D65633" w:rsidRDefault="008C4F45" w:rsidP="0001508A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Oferowany t</w:t>
      </w:r>
      <w:r w:rsidR="0001508A" w:rsidRPr="00D65633">
        <w:rPr>
          <w:rFonts w:cs="Arial"/>
          <w:szCs w:val="20"/>
        </w:rPr>
        <w:t>ermin wykonania zamówienia: ……………………………………………..</w:t>
      </w:r>
    </w:p>
    <w:p w14:paraId="046F345D" w14:textId="4ADD0B18" w:rsidR="0001508A" w:rsidRPr="00D65633" w:rsidRDefault="008C4F45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Oferowane w</w:t>
      </w:r>
      <w:r w:rsidR="0001508A" w:rsidRPr="00D65633">
        <w:rPr>
          <w:rFonts w:cs="Arial"/>
          <w:szCs w:val="20"/>
        </w:rPr>
        <w:t xml:space="preserve">arunki płatności: max </w:t>
      </w:r>
      <w:r w:rsidRPr="00D65633">
        <w:rPr>
          <w:rFonts w:cs="Arial"/>
          <w:snapToGrid w:val="0"/>
          <w:szCs w:val="20"/>
        </w:rPr>
        <w:t>………………</w:t>
      </w:r>
      <w:r w:rsidR="0001508A" w:rsidRPr="00D65633">
        <w:rPr>
          <w:rFonts w:cs="Arial"/>
          <w:snapToGrid w:val="0"/>
          <w:szCs w:val="20"/>
        </w:rPr>
        <w:t xml:space="preserve"> dni od daty otrzymania faktury przez Zamawiającego po odbiorze zamówienia.</w:t>
      </w:r>
    </w:p>
    <w:p w14:paraId="393890ED" w14:textId="18DC8175" w:rsidR="0001508A" w:rsidRPr="00D65633" w:rsidRDefault="0001508A" w:rsidP="00F020CE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lastRenderedPageBreak/>
        <w:t xml:space="preserve">Oferuję wykonanie całości przedmiotu zamówienia </w:t>
      </w:r>
      <w:proofErr w:type="spellStart"/>
      <w:r w:rsidRPr="00D65633">
        <w:rPr>
          <w:rFonts w:cs="Arial"/>
          <w:szCs w:val="20"/>
        </w:rPr>
        <w:t>t.j</w:t>
      </w:r>
      <w:proofErr w:type="spellEnd"/>
      <w:r w:rsidRPr="00D65633">
        <w:rPr>
          <w:rFonts w:cs="Arial"/>
          <w:szCs w:val="20"/>
        </w:rPr>
        <w:t xml:space="preserve">. </w:t>
      </w:r>
      <w:r w:rsidR="00F020CE">
        <w:rPr>
          <w:rFonts w:eastAsia="Calibri" w:cs="Arial"/>
          <w:szCs w:val="20"/>
        </w:rPr>
        <w:t>zakup</w:t>
      </w:r>
      <w:r w:rsidR="00F020CE" w:rsidRPr="00F020CE">
        <w:rPr>
          <w:rFonts w:cs="Arial"/>
          <w:szCs w:val="20"/>
        </w:rPr>
        <w:t xml:space="preserve"> </w:t>
      </w:r>
      <w:r w:rsidR="00F020CE" w:rsidRPr="00585D31">
        <w:rPr>
          <w:rFonts w:cs="Arial"/>
          <w:szCs w:val="20"/>
        </w:rPr>
        <w:t>czaszy grzejnej do lepkościomierza wraz z oprogramowaniem do obsługi urządzenia</w:t>
      </w:r>
      <w:r w:rsidR="008C4F45" w:rsidRPr="00D65633">
        <w:rPr>
          <w:rFonts w:cs="Arial"/>
          <w:szCs w:val="20"/>
        </w:rPr>
        <w:t xml:space="preserve"> </w:t>
      </w:r>
      <w:r w:rsidR="008C4F45" w:rsidRPr="00D65633">
        <w:rPr>
          <w:rFonts w:cs="Arial"/>
          <w:color w:val="000000"/>
          <w:szCs w:val="20"/>
        </w:rPr>
        <w:t>…………………………………</w:t>
      </w:r>
      <w:r w:rsidR="00F020CE">
        <w:rPr>
          <w:rFonts w:cs="Arial"/>
          <w:color w:val="000000"/>
          <w:szCs w:val="20"/>
        </w:rPr>
        <w:t>………………………………..</w:t>
      </w:r>
      <w:r w:rsidR="008C4F45" w:rsidRPr="00D65633">
        <w:rPr>
          <w:rFonts w:cs="Arial"/>
          <w:color w:val="000000"/>
          <w:szCs w:val="20"/>
        </w:rPr>
        <w:t>………………… (</w:t>
      </w:r>
      <w:r w:rsidR="008C4F45" w:rsidRPr="00D65633">
        <w:rPr>
          <w:rFonts w:cs="Arial"/>
          <w:i/>
          <w:color w:val="000000"/>
          <w:szCs w:val="20"/>
        </w:rPr>
        <w:t>model, producent</w:t>
      </w:r>
      <w:r w:rsidR="00B02E1E">
        <w:rPr>
          <w:rFonts w:cs="Arial"/>
          <w:i/>
          <w:color w:val="000000"/>
          <w:szCs w:val="20"/>
        </w:rPr>
        <w:t>, kraj pochodzenia</w:t>
      </w:r>
      <w:r w:rsidR="008C4F45" w:rsidRPr="00D65633">
        <w:rPr>
          <w:rFonts w:cs="Arial"/>
          <w:i/>
          <w:color w:val="000000"/>
          <w:szCs w:val="20"/>
        </w:rPr>
        <w:t>)</w:t>
      </w:r>
      <w:r w:rsidR="008C4F45" w:rsidRPr="00D65633">
        <w:rPr>
          <w:rFonts w:cs="Arial"/>
          <w:color w:val="000000"/>
          <w:szCs w:val="20"/>
        </w:rPr>
        <w:t xml:space="preserve"> </w:t>
      </w:r>
      <w:r w:rsidR="008C4F45" w:rsidRPr="00D65633">
        <w:rPr>
          <w:rFonts w:cs="Arial"/>
          <w:szCs w:val="20"/>
        </w:rPr>
        <w:t xml:space="preserve">- w ramach Projektu: „Zwiększenie konkurencyjności polskich towarów roślinnych na rynkach międzynarodowych poprzez podniesienie ich jakości i bezpieczeństwa fitosanitarnego” Nr Umowy o wykonanie i finansowanie Projektu: Gospostrateg1/385957/5/NCBR/2018 </w:t>
      </w:r>
      <w:r w:rsidRPr="00D65633">
        <w:rPr>
          <w:rFonts w:cs="Arial"/>
          <w:color w:val="000000"/>
          <w:szCs w:val="20"/>
        </w:rPr>
        <w:t>zgodnie z warunkami opisanymi w t</w:t>
      </w:r>
      <w:r w:rsidR="00F020CE">
        <w:rPr>
          <w:rFonts w:cs="Arial"/>
          <w:color w:val="000000"/>
          <w:szCs w:val="20"/>
        </w:rPr>
        <w:t xml:space="preserve">reści Ogłoszenia o zamówieniu nr </w:t>
      </w:r>
      <w:r w:rsidRPr="00D65633">
        <w:rPr>
          <w:rFonts w:cs="Arial"/>
          <w:szCs w:val="20"/>
        </w:rPr>
        <w:t>IORPIB/Gospostrateg1/D/</w:t>
      </w:r>
      <w:r w:rsidR="00B02E1E">
        <w:rPr>
          <w:rFonts w:cs="Arial"/>
          <w:szCs w:val="20"/>
        </w:rPr>
        <w:t>Czasza</w:t>
      </w:r>
      <w:r w:rsidRPr="00D65633">
        <w:rPr>
          <w:rFonts w:cs="Arial"/>
          <w:szCs w:val="20"/>
        </w:rPr>
        <w:t>/20</w:t>
      </w:r>
      <w:r w:rsidR="00B02E1E">
        <w:rPr>
          <w:rFonts w:cs="Arial"/>
          <w:szCs w:val="20"/>
        </w:rPr>
        <w:t>20</w:t>
      </w:r>
    </w:p>
    <w:p w14:paraId="4A1CB654" w14:textId="77777777" w:rsidR="0001508A" w:rsidRPr="00D65633" w:rsidRDefault="0001508A" w:rsidP="0001508A">
      <w:pPr>
        <w:tabs>
          <w:tab w:val="left" w:pos="3400"/>
        </w:tabs>
        <w:spacing w:before="0" w:after="0"/>
        <w:ind w:left="36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za cenę:</w:t>
      </w:r>
    </w:p>
    <w:p w14:paraId="4A8B936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D6563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72DF381B" w14:textId="77777777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1DEC36A3" w14:textId="546525A1" w:rsidR="0001508A" w:rsidRPr="00B02E1E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09F8D9D1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E03DBB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3DBB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</w:p>
    <w:p w14:paraId="7ECFA675" w14:textId="77777777" w:rsidR="0001508A" w:rsidRPr="00D6563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3DBB">
        <w:rPr>
          <w:rFonts w:ascii="Arial" w:hAnsi="Arial" w:cs="Arial"/>
          <w:b/>
          <w:color w:val="auto"/>
          <w:sz w:val="18"/>
          <w:szCs w:val="18"/>
        </w:rPr>
        <w:t>Oświadczam ponadto</w:t>
      </w:r>
      <w:r w:rsidRPr="00E03DBB">
        <w:rPr>
          <w:rFonts w:ascii="Arial" w:hAnsi="Arial" w:cs="Arial"/>
          <w:color w:val="auto"/>
          <w:sz w:val="18"/>
          <w:szCs w:val="18"/>
        </w:rPr>
        <w:t>, że wypełniłem obowiązki informacyjne przewidziane w art. 13 lub art. 14 RODO</w:t>
      </w:r>
      <w:r w:rsidRPr="00E03DB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E03DBB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E03DBB">
        <w:rPr>
          <w:rFonts w:ascii="Arial" w:hAnsi="Arial" w:cs="Arial"/>
          <w:color w:val="auto"/>
          <w:sz w:val="18"/>
          <w:szCs w:val="18"/>
        </w:rPr>
        <w:t>wobec osób fizycznych, od których</w:t>
      </w:r>
      <w:r w:rsidRPr="00D65633">
        <w:rPr>
          <w:rFonts w:ascii="Arial" w:hAnsi="Arial" w:cs="Arial"/>
          <w:color w:val="auto"/>
          <w:sz w:val="20"/>
          <w:szCs w:val="20"/>
        </w:rPr>
        <w:t xml:space="preserve"> dane osobowe bezpośrednio lub pośrednio pozyskałem w celu ubiegania się o udzielenie zamówienia publicznego w niniejszym postępowaniu</w:t>
      </w:r>
      <w:r w:rsidRPr="00D6563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65633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29CD6D1" w14:textId="77777777" w:rsidR="0001508A" w:rsidRPr="00D65633" w:rsidRDefault="0001508A" w:rsidP="0001508A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38BCE142" w14:textId="7725B62F" w:rsidR="0001508A" w:rsidRPr="00D65633" w:rsidRDefault="0001508A" w:rsidP="00B02E1E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   </w:t>
      </w:r>
      <w:r w:rsidRPr="00D65633">
        <w:rPr>
          <w:rFonts w:cs="Arial"/>
          <w:szCs w:val="20"/>
        </w:rPr>
        <w:tab/>
      </w:r>
    </w:p>
    <w:p w14:paraId="411A6563" w14:textId="015EF02C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3DFE2D00" w14:textId="1D49C345" w:rsidR="009866DD" w:rsidRPr="00B02E1E" w:rsidRDefault="0001508A" w:rsidP="00B02E1E">
      <w:pPr>
        <w:ind w:left="14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  <w:bookmarkStart w:id="1" w:name="_GoBack"/>
      <w:bookmarkEnd w:id="1"/>
    </w:p>
    <w:sectPr w:rsidR="009866DD" w:rsidRPr="00B02E1E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6C31" w14:textId="77777777" w:rsidR="00FE1851" w:rsidRDefault="00FE1851">
      <w:r>
        <w:separator/>
      </w:r>
    </w:p>
  </w:endnote>
  <w:endnote w:type="continuationSeparator" w:id="0">
    <w:p w14:paraId="4DAACF86" w14:textId="77777777" w:rsidR="00FE1851" w:rsidRDefault="00F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C1EC" w14:textId="77777777" w:rsidR="00647C5D" w:rsidRDefault="00647C5D" w:rsidP="001F132F">
    <w:pPr>
      <w:pStyle w:val="Stopka"/>
      <w:pBdr>
        <w:top w:val="single" w:sz="4" w:space="1" w:color="00B050"/>
      </w:pBdr>
      <w:jc w:val="left"/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047F5C" w:rsidRPr="00647C5D" w14:paraId="522A2B63" w14:textId="77777777" w:rsidTr="0001508A">
      <w:trPr>
        <w:trHeight w:val="1444"/>
      </w:trPr>
      <w:tc>
        <w:tcPr>
          <w:tcW w:w="3686" w:type="dxa"/>
          <w:shd w:val="clear" w:color="auto" w:fill="auto"/>
          <w:vAlign w:val="center"/>
        </w:tcPr>
        <w:p w14:paraId="603656F8" w14:textId="77777777" w:rsidR="00047F5C" w:rsidRPr="00CE69D9" w:rsidRDefault="00CB0B43" w:rsidP="00AB456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A04E36A" wp14:editId="58954C12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1FB358F0" w14:textId="77777777" w:rsidR="0081209C" w:rsidRPr="00EA7DC6" w:rsidRDefault="0081209C" w:rsidP="00CB0B43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14:paraId="3E67B7CB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14:paraId="2C02C0F6" w14:textId="77777777" w:rsidR="00047F5C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14:paraId="00B16B86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</w:p>
        <w:p w14:paraId="3176921A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</w:t>
          </w:r>
          <w:r w:rsidR="00CA3139" w:rsidRPr="0001508A">
            <w:rPr>
              <w:b/>
              <w:sz w:val="18"/>
              <w:szCs w:val="18"/>
            </w:rPr>
            <w:t xml:space="preserve">, </w:t>
          </w:r>
          <w:r w:rsidRPr="0001508A">
            <w:rPr>
              <w:b/>
              <w:sz w:val="18"/>
              <w:szCs w:val="18"/>
            </w:rPr>
            <w:t>60-318 Poznań</w:t>
          </w:r>
        </w:p>
        <w:p w14:paraId="2CCFBF8C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tel.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864</w:t>
          </w:r>
          <w:r w:rsidRPr="0001508A">
            <w:rPr>
              <w:b/>
              <w:sz w:val="18"/>
              <w:szCs w:val="18"/>
            </w:rPr>
            <w:t>-9</w:t>
          </w:r>
          <w:r w:rsidR="00CB0B43" w:rsidRPr="0001508A">
            <w:rPr>
              <w:b/>
              <w:sz w:val="18"/>
              <w:szCs w:val="18"/>
            </w:rPr>
            <w:t>0</w:t>
          </w:r>
          <w:r w:rsidRPr="0001508A">
            <w:rPr>
              <w:b/>
              <w:sz w:val="18"/>
              <w:szCs w:val="18"/>
            </w:rPr>
            <w:t>-90</w:t>
          </w:r>
        </w:p>
        <w:p w14:paraId="38F42382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fax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867-6</w:t>
          </w:r>
          <w:r w:rsidRPr="0001508A">
            <w:rPr>
              <w:b/>
              <w:sz w:val="18"/>
              <w:szCs w:val="18"/>
            </w:rPr>
            <w:t>3-</w:t>
          </w:r>
          <w:r w:rsidR="00CB0B43" w:rsidRPr="0001508A">
            <w:rPr>
              <w:b/>
              <w:sz w:val="18"/>
              <w:szCs w:val="18"/>
            </w:rPr>
            <w:t>01</w:t>
          </w:r>
        </w:p>
        <w:p w14:paraId="0902F28E" w14:textId="77777777" w:rsidR="00047F5C" w:rsidRPr="00EA7DC6" w:rsidRDefault="00047F5C" w:rsidP="0001508A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</w:t>
          </w:r>
          <w:r w:rsidR="00CB0B43" w:rsidRPr="0001508A">
            <w:rPr>
              <w:b/>
              <w:sz w:val="18"/>
              <w:szCs w:val="18"/>
              <w:lang w:val="en-US"/>
            </w:rPr>
            <w:t>ior.poznan.pl</w:t>
          </w:r>
        </w:p>
      </w:tc>
      <w:tc>
        <w:tcPr>
          <w:tcW w:w="2869" w:type="dxa"/>
          <w:shd w:val="clear" w:color="auto" w:fill="auto"/>
          <w:vAlign w:val="center"/>
        </w:tcPr>
        <w:p w14:paraId="511FF5EB" w14:textId="77777777" w:rsidR="00047F5C" w:rsidRPr="00647C5D" w:rsidRDefault="00CB0B43" w:rsidP="00CB0B43">
          <w:pPr>
            <w:pStyle w:val="Stopka"/>
            <w:tabs>
              <w:tab w:val="left" w:pos="0"/>
            </w:tabs>
            <w:ind w:right="665"/>
            <w:jc w:val="lef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2944453" wp14:editId="3D0E12AC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3E0A" w14:textId="77777777" w:rsidR="00FE1851" w:rsidRDefault="00FE1851">
      <w:r>
        <w:separator/>
      </w:r>
    </w:p>
  </w:footnote>
  <w:footnote w:type="continuationSeparator" w:id="0">
    <w:p w14:paraId="111256E8" w14:textId="77777777" w:rsidR="00FE1851" w:rsidRDefault="00FE1851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0D7652" w:rsidRPr="00647C5D" w14:paraId="6E5CA392" w14:textId="77777777" w:rsidTr="0081209C">
      <w:trPr>
        <w:trHeight w:val="1418"/>
      </w:trPr>
      <w:tc>
        <w:tcPr>
          <w:tcW w:w="3686" w:type="dxa"/>
          <w:shd w:val="clear" w:color="auto" w:fill="auto"/>
          <w:vAlign w:val="center"/>
        </w:tcPr>
        <w:p w14:paraId="0D444099" w14:textId="77777777" w:rsidR="000D7652" w:rsidRPr="00CE69D9" w:rsidRDefault="00CB0B43" w:rsidP="00D252B0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DB92C4" wp14:editId="709A498F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E6ED9B8" w14:textId="77777777" w:rsidR="000D7652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4DA31ACB" w14:textId="77777777" w:rsidR="000D7652" w:rsidRPr="00EB432E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0547CB5F" w14:textId="77777777" w:rsidR="000D7652" w:rsidRDefault="000D7652" w:rsidP="001F132F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2E51A506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0D34A2C9" w14:textId="77777777" w:rsidR="000D7652" w:rsidRDefault="000D7652" w:rsidP="000D7652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55B710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14:paraId="72FC122B" w14:textId="77777777" w:rsidR="006041BB" w:rsidRDefault="001F132F" w:rsidP="001F132F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2D98"/>
    <w:multiLevelType w:val="hybridMultilevel"/>
    <w:tmpl w:val="8DDC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96414"/>
    <w:rsid w:val="001E418F"/>
    <w:rsid w:val="001F132F"/>
    <w:rsid w:val="002307F1"/>
    <w:rsid w:val="0025190C"/>
    <w:rsid w:val="00253512"/>
    <w:rsid w:val="002B5237"/>
    <w:rsid w:val="002D0FAB"/>
    <w:rsid w:val="00375CFA"/>
    <w:rsid w:val="00386851"/>
    <w:rsid w:val="003A095D"/>
    <w:rsid w:val="003B79D8"/>
    <w:rsid w:val="003B7D63"/>
    <w:rsid w:val="003C6429"/>
    <w:rsid w:val="00423E7B"/>
    <w:rsid w:val="004436B4"/>
    <w:rsid w:val="00485D53"/>
    <w:rsid w:val="004B3DA6"/>
    <w:rsid w:val="004F4E24"/>
    <w:rsid w:val="005274BC"/>
    <w:rsid w:val="005871A7"/>
    <w:rsid w:val="005F07FA"/>
    <w:rsid w:val="006041BB"/>
    <w:rsid w:val="00634C8B"/>
    <w:rsid w:val="00647C5D"/>
    <w:rsid w:val="00655390"/>
    <w:rsid w:val="00676C8B"/>
    <w:rsid w:val="00695F39"/>
    <w:rsid w:val="006A12C5"/>
    <w:rsid w:val="006B2749"/>
    <w:rsid w:val="006B5D2D"/>
    <w:rsid w:val="006D011B"/>
    <w:rsid w:val="006E3F02"/>
    <w:rsid w:val="00712FE5"/>
    <w:rsid w:val="00742FCA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8F7CAD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2E1E"/>
    <w:rsid w:val="00B048FF"/>
    <w:rsid w:val="00B10EFE"/>
    <w:rsid w:val="00B33254"/>
    <w:rsid w:val="00B44B82"/>
    <w:rsid w:val="00B7245E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020CE"/>
    <w:rsid w:val="00F20375"/>
    <w:rsid w:val="00F64223"/>
    <w:rsid w:val="00FB25F9"/>
    <w:rsid w:val="00FC09A6"/>
    <w:rsid w:val="00FC2EA1"/>
    <w:rsid w:val="00FC5513"/>
    <w:rsid w:val="00FE185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D63-56CD-43CD-9A5B-B208B2B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28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Janusz Domagała</cp:lastModifiedBy>
  <cp:revision>19</cp:revision>
  <cp:lastPrinted>2014-11-04T12:33:00Z</cp:lastPrinted>
  <dcterms:created xsi:type="dcterms:W3CDTF">2019-06-18T10:48:00Z</dcterms:created>
  <dcterms:modified xsi:type="dcterms:W3CDTF">2020-04-08T08:30:00Z</dcterms:modified>
</cp:coreProperties>
</file>