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68D15" w14:textId="77777777" w:rsidR="0001508A" w:rsidRPr="00D65633" w:rsidRDefault="0001508A" w:rsidP="0001508A">
      <w:pPr>
        <w:pStyle w:val="Nagwek1"/>
        <w:rPr>
          <w:rFonts w:ascii="Arial" w:hAnsi="Arial" w:cs="Arial"/>
          <w:sz w:val="20"/>
        </w:rPr>
      </w:pPr>
      <w:bookmarkStart w:id="0" w:name="QuickMark"/>
      <w:bookmarkEnd w:id="0"/>
      <w:r w:rsidRPr="00D65633">
        <w:rPr>
          <w:rFonts w:ascii="Arial" w:hAnsi="Arial" w:cs="Arial"/>
          <w:sz w:val="20"/>
        </w:rPr>
        <w:t>FORMULARZ OFERTOWY</w:t>
      </w:r>
    </w:p>
    <w:p w14:paraId="4B6F1208" w14:textId="77777777" w:rsidR="0001508A" w:rsidRPr="00D65633" w:rsidRDefault="0001508A" w:rsidP="0001508A">
      <w:pPr>
        <w:tabs>
          <w:tab w:val="left" w:pos="8004"/>
        </w:tabs>
        <w:rPr>
          <w:rFonts w:cs="Arial"/>
          <w:szCs w:val="20"/>
        </w:rPr>
      </w:pPr>
      <w:r w:rsidRPr="00D65633">
        <w:rPr>
          <w:rFonts w:cs="Arial"/>
          <w:szCs w:val="20"/>
        </w:rPr>
        <w:tab/>
      </w:r>
    </w:p>
    <w:p w14:paraId="7F13879B" w14:textId="77777777" w:rsidR="0001508A" w:rsidRPr="00D65633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Dane Wykonawcy </w:t>
      </w:r>
    </w:p>
    <w:p w14:paraId="42725DED" w14:textId="60A4EBE0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Nazwa:</w:t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......................</w:t>
      </w:r>
      <w:r w:rsidRPr="00D65633">
        <w:rPr>
          <w:rFonts w:cs="Arial"/>
          <w:snapToGrid w:val="0"/>
          <w:color w:val="000000"/>
          <w:szCs w:val="20"/>
        </w:rPr>
        <w:t>................</w:t>
      </w:r>
    </w:p>
    <w:p w14:paraId="388A1C5F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56F4919" w14:textId="74F7D745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Siedziba: .........................................................................................................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</w:t>
      </w:r>
      <w:r w:rsidRPr="00D65633">
        <w:rPr>
          <w:rFonts w:cs="Arial"/>
          <w:snapToGrid w:val="0"/>
          <w:color w:val="000000"/>
          <w:szCs w:val="20"/>
        </w:rPr>
        <w:t>.............</w:t>
      </w:r>
    </w:p>
    <w:p w14:paraId="3953FCBB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</w:p>
    <w:p w14:paraId="661351B2" w14:textId="505014C8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Adres do korespondencji .........................................................................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</w:t>
      </w:r>
      <w:r w:rsidRPr="00D65633">
        <w:rPr>
          <w:rFonts w:cs="Arial"/>
          <w:snapToGrid w:val="0"/>
          <w:color w:val="000000"/>
          <w:szCs w:val="20"/>
        </w:rPr>
        <w:t>....................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0E32099C" w14:textId="1A790F35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 xml:space="preserve">Adres poczty elektronicznej: </w:t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..........</w:t>
      </w:r>
      <w:r w:rsidRPr="00D65633">
        <w:rPr>
          <w:rFonts w:cs="Arial"/>
          <w:snapToGrid w:val="0"/>
          <w:color w:val="000000"/>
          <w:szCs w:val="20"/>
        </w:rPr>
        <w:t>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30A76763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Strona internetowa: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135FFE8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telefonu: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 xml:space="preserve"> (.....) ................................................................................. 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FA730F0" w14:textId="105496AC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faksu: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(.....) 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...........</w:t>
      </w:r>
      <w:r w:rsidRPr="00D65633">
        <w:rPr>
          <w:rFonts w:cs="Arial"/>
          <w:snapToGrid w:val="0"/>
          <w:color w:val="000000"/>
          <w:szCs w:val="20"/>
        </w:rPr>
        <w:t>..........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3C0D2FDE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REGON: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</w:t>
      </w:r>
    </w:p>
    <w:p w14:paraId="477B0D68" w14:textId="56BE613B" w:rsidR="0001508A" w:rsidRPr="00D65633" w:rsidRDefault="0001508A" w:rsidP="008E6B06">
      <w:pPr>
        <w:widowControl w:val="0"/>
        <w:tabs>
          <w:tab w:val="num" w:pos="360"/>
        </w:tabs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NIP: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........</w:t>
      </w:r>
      <w:r w:rsidRPr="00D65633">
        <w:rPr>
          <w:rFonts w:cs="Arial"/>
          <w:snapToGrid w:val="0"/>
          <w:color w:val="000000"/>
          <w:szCs w:val="20"/>
        </w:rPr>
        <w:t>.................</w:t>
      </w:r>
    </w:p>
    <w:p w14:paraId="56BE3A4D" w14:textId="77777777" w:rsidR="0001508A" w:rsidRPr="00D65633" w:rsidRDefault="0001508A" w:rsidP="0001508A">
      <w:pPr>
        <w:widowControl w:val="0"/>
        <w:tabs>
          <w:tab w:val="num" w:pos="360"/>
        </w:tabs>
        <w:ind w:left="360" w:hanging="360"/>
        <w:rPr>
          <w:rFonts w:cs="Arial"/>
          <w:snapToGrid w:val="0"/>
          <w:color w:val="000000"/>
          <w:szCs w:val="20"/>
        </w:rPr>
      </w:pPr>
    </w:p>
    <w:p w14:paraId="5ACF8EE9" w14:textId="77777777" w:rsidR="0001508A" w:rsidRPr="00D65633" w:rsidRDefault="0001508A" w:rsidP="0001508A">
      <w:pPr>
        <w:widowControl w:val="0"/>
        <w:numPr>
          <w:ilvl w:val="0"/>
          <w:numId w:val="14"/>
        </w:numPr>
        <w:spacing w:before="0" w:after="0"/>
        <w:rPr>
          <w:rFonts w:cs="Arial"/>
          <w:szCs w:val="20"/>
        </w:rPr>
      </w:pPr>
      <w:r w:rsidRPr="00D65633">
        <w:rPr>
          <w:rFonts w:cs="Arial"/>
          <w:szCs w:val="20"/>
        </w:rPr>
        <w:t>Dane Zamawiającego:</w:t>
      </w:r>
    </w:p>
    <w:p w14:paraId="67AA72E8" w14:textId="77777777" w:rsidR="0001508A" w:rsidRPr="00D65633" w:rsidRDefault="0001508A" w:rsidP="0001508A">
      <w:pPr>
        <w:widowControl w:val="0"/>
        <w:rPr>
          <w:rFonts w:cs="Arial"/>
          <w:szCs w:val="20"/>
        </w:rPr>
      </w:pPr>
    </w:p>
    <w:p w14:paraId="11072E90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Instytut Ochrony Roślin-Państwowy Instytut Badawczy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  </w:t>
      </w:r>
    </w:p>
    <w:p w14:paraId="5B91FC97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Ul. Władysława Węgorka 20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, </w:t>
      </w: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60-318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 </w:t>
      </w: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Poznań</w:t>
      </w:r>
    </w:p>
    <w:p w14:paraId="0A940221" w14:textId="77777777" w:rsidR="0001508A" w:rsidRPr="00D65633" w:rsidRDefault="00590657" w:rsidP="0001508A">
      <w:pPr>
        <w:pStyle w:val="Bezodstpw"/>
        <w:rPr>
          <w:rFonts w:ascii="Arial" w:hAnsi="Arial" w:cs="Arial"/>
          <w:snapToGrid w:val="0"/>
          <w:sz w:val="20"/>
          <w:szCs w:val="20"/>
          <w:lang w:val="en-AU"/>
        </w:rPr>
      </w:pPr>
      <w:hyperlink r:id="rId8" w:history="1">
        <w:r w:rsidR="0001508A" w:rsidRPr="00D65633">
          <w:rPr>
            <w:rStyle w:val="Hipercze"/>
            <w:rFonts w:ascii="Arial" w:hAnsi="Arial" w:cs="Arial"/>
            <w:snapToGrid w:val="0"/>
            <w:sz w:val="20"/>
            <w:szCs w:val="20"/>
            <w:highlight w:val="white"/>
            <w:lang w:val="en-AU"/>
          </w:rPr>
          <w:t>www.ior.poznan.pl</w:t>
        </w:r>
      </w:hyperlink>
      <w:r w:rsidR="0001508A" w:rsidRPr="00D65633">
        <w:rPr>
          <w:rFonts w:ascii="Arial" w:hAnsi="Arial" w:cs="Arial"/>
          <w:snapToGrid w:val="0"/>
          <w:sz w:val="20"/>
          <w:szCs w:val="20"/>
          <w:lang w:val="en-AU"/>
        </w:rPr>
        <w:t xml:space="preserve"> </w:t>
      </w:r>
    </w:p>
    <w:p w14:paraId="6B225439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  <w:lang w:val="en-US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  <w:lang w:val="en-US"/>
        </w:rPr>
        <w:t>e-mail. j.domagala@iorpib.poznan.pl</w:t>
      </w:r>
      <w:r w:rsidRPr="00D65633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r w:rsidRPr="00D65633">
        <w:rPr>
          <w:rFonts w:ascii="Arial" w:hAnsi="Arial" w:cs="Arial"/>
          <w:snapToGrid w:val="0"/>
          <w:sz w:val="20"/>
          <w:szCs w:val="20"/>
          <w:lang w:val="en-US"/>
        </w:rPr>
        <w:tab/>
      </w:r>
    </w:p>
    <w:p w14:paraId="1F05FD4E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  <w:highlight w:val="white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Godziny urzędowania:  7-15</w:t>
      </w:r>
    </w:p>
    <w:p w14:paraId="43D350B5" w14:textId="77777777" w:rsidR="0001508A" w:rsidRPr="008E6B06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Tel. 61-864-90-00, Faks: 61-</w:t>
      </w:r>
      <w:r w:rsidRPr="008E6B06">
        <w:rPr>
          <w:rFonts w:ascii="Arial" w:hAnsi="Arial" w:cs="Arial"/>
          <w:snapToGrid w:val="0"/>
          <w:sz w:val="20"/>
          <w:szCs w:val="20"/>
          <w:highlight w:val="white"/>
        </w:rPr>
        <w:t>867-63-01</w:t>
      </w:r>
      <w:r w:rsidRPr="008E6B06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1CCC1283" w14:textId="77777777" w:rsidR="0001508A" w:rsidRPr="008E6B06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8E6B06">
        <w:rPr>
          <w:rFonts w:ascii="Arial" w:hAnsi="Arial" w:cs="Arial"/>
          <w:snapToGrid w:val="0"/>
          <w:sz w:val="20"/>
          <w:szCs w:val="20"/>
        </w:rPr>
        <w:t>NIP 777-00-02-702 , REGON 000080217</w:t>
      </w:r>
    </w:p>
    <w:p w14:paraId="5BEEEE80" w14:textId="77777777" w:rsidR="0001508A" w:rsidRPr="008E6B06" w:rsidRDefault="0001508A" w:rsidP="0001508A">
      <w:pPr>
        <w:widowControl w:val="0"/>
        <w:rPr>
          <w:rFonts w:cs="Arial"/>
          <w:szCs w:val="20"/>
        </w:rPr>
      </w:pPr>
    </w:p>
    <w:p w14:paraId="78408634" w14:textId="77777777" w:rsidR="0001508A" w:rsidRPr="008E6B06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8E6B06">
        <w:rPr>
          <w:rFonts w:cs="Arial"/>
          <w:szCs w:val="20"/>
        </w:rPr>
        <w:t>Opis przedmiotu zamówienia</w:t>
      </w:r>
    </w:p>
    <w:p w14:paraId="784C6E81" w14:textId="77777777" w:rsidR="00320265" w:rsidRDefault="00320265" w:rsidP="00320265">
      <w:pPr>
        <w:pStyle w:val="Bezodstpw"/>
        <w:ind w:left="360"/>
        <w:rPr>
          <w:rStyle w:val="Uwydatnienie"/>
          <w:rFonts w:ascii="Arial" w:hAnsi="Arial" w:cs="Arial"/>
          <w:i w:val="0"/>
          <w:sz w:val="20"/>
          <w:szCs w:val="20"/>
        </w:rPr>
      </w:pPr>
      <w:r w:rsidRPr="000B56F3">
        <w:rPr>
          <w:rFonts w:ascii="Arial" w:hAnsi="Arial" w:cs="Arial"/>
          <w:sz w:val="20"/>
          <w:szCs w:val="20"/>
        </w:rPr>
        <w:t xml:space="preserve">zakup </w:t>
      </w:r>
      <w:r>
        <w:rPr>
          <w:rStyle w:val="Uwydatnienie"/>
          <w:rFonts w:ascii="Arial" w:hAnsi="Arial" w:cs="Arial"/>
          <w:i w:val="0"/>
          <w:sz w:val="20"/>
          <w:szCs w:val="20"/>
        </w:rPr>
        <w:t xml:space="preserve">deszczowni szpulowej do rozlewania wody na grunty rolne Instytutu Ochrony Roślin-PIB </w:t>
      </w:r>
    </w:p>
    <w:p w14:paraId="0E8868C8" w14:textId="4C8003D6" w:rsidR="0001508A" w:rsidRPr="00320265" w:rsidRDefault="00320265" w:rsidP="0032026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>w Winnej Górze</w:t>
      </w:r>
      <w:r w:rsidRPr="008E6B06">
        <w:rPr>
          <w:rFonts w:ascii="Arial" w:hAnsi="Arial" w:cs="Arial"/>
          <w:color w:val="000000"/>
          <w:sz w:val="20"/>
          <w:szCs w:val="20"/>
        </w:rPr>
        <w:t xml:space="preserve"> </w:t>
      </w:r>
      <w:r w:rsidR="0001508A" w:rsidRPr="008E6B06">
        <w:rPr>
          <w:rFonts w:ascii="Arial" w:hAnsi="Arial" w:cs="Arial"/>
          <w:color w:val="000000"/>
          <w:sz w:val="20"/>
          <w:szCs w:val="20"/>
        </w:rPr>
        <w:t xml:space="preserve">zgodnie z warunkami opisanymi w treści Ogłoszenia o zamówieniu nr </w:t>
      </w:r>
      <w:r w:rsidRPr="00320265">
        <w:rPr>
          <w:rFonts w:ascii="Arial" w:hAnsi="Arial" w:cs="Arial"/>
          <w:sz w:val="20"/>
          <w:szCs w:val="20"/>
        </w:rPr>
        <w:t xml:space="preserve">IORPIB//D/Deszczownia </w:t>
      </w:r>
      <w:proofErr w:type="spellStart"/>
      <w:r w:rsidRPr="00320265">
        <w:rPr>
          <w:rFonts w:ascii="Arial" w:hAnsi="Arial" w:cs="Arial"/>
          <w:sz w:val="20"/>
          <w:szCs w:val="20"/>
        </w:rPr>
        <w:t>szp</w:t>
      </w:r>
      <w:proofErr w:type="spellEnd"/>
      <w:r w:rsidRPr="00320265">
        <w:rPr>
          <w:rFonts w:ascii="Arial" w:hAnsi="Arial" w:cs="Arial"/>
          <w:sz w:val="20"/>
          <w:szCs w:val="20"/>
        </w:rPr>
        <w:t>./CBRA/WG//2019</w:t>
      </w:r>
      <w:r w:rsidR="00667A32" w:rsidRPr="00320265">
        <w:rPr>
          <w:rFonts w:ascii="Arial" w:hAnsi="Arial" w:cs="Arial"/>
          <w:sz w:val="20"/>
          <w:szCs w:val="20"/>
        </w:rPr>
        <w:t>.</w:t>
      </w:r>
    </w:p>
    <w:p w14:paraId="22287076" w14:textId="331B8753" w:rsidR="0001508A" w:rsidRPr="008E6B06" w:rsidRDefault="008C4F45" w:rsidP="00667A32">
      <w:pPr>
        <w:pStyle w:val="Akapitzlist"/>
        <w:numPr>
          <w:ilvl w:val="0"/>
          <w:numId w:val="14"/>
        </w:numPr>
        <w:tabs>
          <w:tab w:val="left" w:pos="3400"/>
        </w:tabs>
        <w:spacing w:before="0" w:after="0"/>
        <w:contextualSpacing/>
        <w:rPr>
          <w:rFonts w:cs="Arial"/>
          <w:szCs w:val="20"/>
        </w:rPr>
      </w:pPr>
      <w:r w:rsidRPr="008E6B06">
        <w:rPr>
          <w:rFonts w:cs="Arial"/>
          <w:szCs w:val="20"/>
        </w:rPr>
        <w:t>Oferowany t</w:t>
      </w:r>
      <w:r w:rsidR="0001508A" w:rsidRPr="008E6B06">
        <w:rPr>
          <w:rFonts w:cs="Arial"/>
          <w:szCs w:val="20"/>
        </w:rPr>
        <w:t>ermin wykonania zamówienia: ……………………………………………..</w:t>
      </w:r>
    </w:p>
    <w:p w14:paraId="0AC704E8" w14:textId="77777777" w:rsidR="00320265" w:rsidRPr="00320265" w:rsidRDefault="008C4F45" w:rsidP="00320265">
      <w:pPr>
        <w:numPr>
          <w:ilvl w:val="0"/>
          <w:numId w:val="14"/>
        </w:numPr>
        <w:tabs>
          <w:tab w:val="left" w:pos="3400"/>
        </w:tabs>
        <w:spacing w:before="0" w:after="0"/>
        <w:rPr>
          <w:rFonts w:cs="Arial"/>
          <w:szCs w:val="20"/>
        </w:rPr>
      </w:pPr>
      <w:r w:rsidRPr="008E6B06">
        <w:rPr>
          <w:rFonts w:cs="Arial"/>
          <w:szCs w:val="20"/>
        </w:rPr>
        <w:t>Oferowane w</w:t>
      </w:r>
      <w:r w:rsidR="0001508A" w:rsidRPr="008E6B06">
        <w:rPr>
          <w:rFonts w:cs="Arial"/>
          <w:szCs w:val="20"/>
        </w:rPr>
        <w:t xml:space="preserve">arunki płatności: max </w:t>
      </w:r>
      <w:r w:rsidRPr="008E6B06">
        <w:rPr>
          <w:rFonts w:cs="Arial"/>
          <w:snapToGrid w:val="0"/>
          <w:szCs w:val="20"/>
        </w:rPr>
        <w:t>………………</w:t>
      </w:r>
      <w:r w:rsidR="0001508A" w:rsidRPr="008E6B06">
        <w:rPr>
          <w:rFonts w:cs="Arial"/>
          <w:snapToGrid w:val="0"/>
          <w:szCs w:val="20"/>
        </w:rPr>
        <w:t xml:space="preserve"> dni od daty </w:t>
      </w:r>
      <w:r w:rsidR="00320265">
        <w:rPr>
          <w:rFonts w:cs="Arial"/>
          <w:snapToGrid w:val="0"/>
          <w:szCs w:val="20"/>
        </w:rPr>
        <w:t>wystawienia</w:t>
      </w:r>
      <w:r w:rsidR="0001508A" w:rsidRPr="008E6B06">
        <w:rPr>
          <w:rFonts w:cs="Arial"/>
          <w:snapToGrid w:val="0"/>
          <w:szCs w:val="20"/>
        </w:rPr>
        <w:t xml:space="preserve"> faktury przez Zamawiającego po odbiorze zamówienia.</w:t>
      </w:r>
    </w:p>
    <w:p w14:paraId="4A1CB654" w14:textId="32D2DCC8" w:rsidR="0001508A" w:rsidRPr="00320265" w:rsidRDefault="0001508A" w:rsidP="00320265">
      <w:pPr>
        <w:numPr>
          <w:ilvl w:val="0"/>
          <w:numId w:val="14"/>
        </w:numPr>
        <w:tabs>
          <w:tab w:val="left" w:pos="3400"/>
        </w:tabs>
        <w:spacing w:before="0" w:after="0"/>
        <w:rPr>
          <w:rFonts w:cs="Arial"/>
          <w:szCs w:val="20"/>
        </w:rPr>
      </w:pPr>
      <w:r w:rsidRPr="00320265">
        <w:rPr>
          <w:rFonts w:cs="Arial"/>
          <w:szCs w:val="20"/>
        </w:rPr>
        <w:t>Oferuję wykonanie ca</w:t>
      </w:r>
      <w:r w:rsidR="008E6B06" w:rsidRPr="00320265">
        <w:rPr>
          <w:rFonts w:cs="Arial"/>
          <w:szCs w:val="20"/>
        </w:rPr>
        <w:t xml:space="preserve">łości przedmiotu zamówienia </w:t>
      </w:r>
      <w:proofErr w:type="spellStart"/>
      <w:r w:rsidR="008E6B06" w:rsidRPr="00320265">
        <w:rPr>
          <w:rFonts w:cs="Arial"/>
          <w:szCs w:val="20"/>
        </w:rPr>
        <w:t>t.j</w:t>
      </w:r>
      <w:proofErr w:type="spellEnd"/>
      <w:r w:rsidR="008E6B06" w:rsidRPr="00320265">
        <w:rPr>
          <w:rFonts w:cs="Arial"/>
          <w:szCs w:val="20"/>
        </w:rPr>
        <w:t>.</w:t>
      </w:r>
      <w:r w:rsidRPr="00320265">
        <w:rPr>
          <w:rFonts w:cs="Arial"/>
          <w:szCs w:val="20"/>
        </w:rPr>
        <w:t xml:space="preserve"> </w:t>
      </w:r>
      <w:r w:rsidR="00320265" w:rsidRPr="00320265">
        <w:rPr>
          <w:rFonts w:cs="Arial"/>
          <w:szCs w:val="20"/>
        </w:rPr>
        <w:t xml:space="preserve">zakup </w:t>
      </w:r>
      <w:r w:rsidR="00320265" w:rsidRPr="00320265">
        <w:rPr>
          <w:rStyle w:val="Uwydatnienie"/>
          <w:rFonts w:cs="Arial"/>
          <w:i w:val="0"/>
          <w:szCs w:val="20"/>
        </w:rPr>
        <w:t xml:space="preserve">deszczowni szpulowej do rozlewania wody na grunty rolne Instytutu Ochrony Roślin-PIB </w:t>
      </w:r>
      <w:r w:rsidR="008C4F45" w:rsidRPr="00320265">
        <w:rPr>
          <w:rFonts w:cs="Arial"/>
          <w:color w:val="000000"/>
          <w:szCs w:val="20"/>
        </w:rPr>
        <w:t>……</w:t>
      </w:r>
      <w:r w:rsidR="00320265">
        <w:rPr>
          <w:rFonts w:cs="Arial"/>
          <w:color w:val="000000"/>
          <w:szCs w:val="20"/>
        </w:rPr>
        <w:t>………..</w:t>
      </w:r>
      <w:r w:rsidR="008C4F45" w:rsidRPr="00320265">
        <w:rPr>
          <w:rFonts w:cs="Arial"/>
          <w:color w:val="000000"/>
          <w:szCs w:val="20"/>
        </w:rPr>
        <w:t>……… (</w:t>
      </w:r>
      <w:r w:rsidR="008C4F45" w:rsidRPr="00320265">
        <w:rPr>
          <w:rFonts w:cs="Arial"/>
          <w:i/>
          <w:color w:val="000000"/>
          <w:szCs w:val="20"/>
        </w:rPr>
        <w:t>model, producent)</w:t>
      </w:r>
      <w:r w:rsidR="008C4F45" w:rsidRPr="00320265">
        <w:rPr>
          <w:rFonts w:cs="Arial"/>
          <w:color w:val="000000"/>
          <w:szCs w:val="20"/>
        </w:rPr>
        <w:t xml:space="preserve"> </w:t>
      </w:r>
      <w:r w:rsidR="008C4F45" w:rsidRPr="00320265">
        <w:rPr>
          <w:rFonts w:cs="Arial"/>
          <w:szCs w:val="20"/>
        </w:rPr>
        <w:t xml:space="preserve">- </w:t>
      </w:r>
      <w:r w:rsidRPr="00320265">
        <w:rPr>
          <w:rFonts w:cs="Arial"/>
          <w:color w:val="000000"/>
          <w:szCs w:val="20"/>
        </w:rPr>
        <w:t xml:space="preserve">zgodnie z warunkami opisanymi w treści Ogłoszenia o zamówieniu nr </w:t>
      </w:r>
      <w:r w:rsidR="00320265" w:rsidRPr="00320265">
        <w:rPr>
          <w:rFonts w:cs="Arial"/>
          <w:szCs w:val="20"/>
        </w:rPr>
        <w:t xml:space="preserve">IORPIB//D/Deszczownia </w:t>
      </w:r>
      <w:proofErr w:type="spellStart"/>
      <w:r w:rsidR="00320265" w:rsidRPr="00320265">
        <w:rPr>
          <w:rFonts w:cs="Arial"/>
          <w:szCs w:val="20"/>
        </w:rPr>
        <w:t>szp</w:t>
      </w:r>
      <w:proofErr w:type="spellEnd"/>
      <w:r w:rsidR="00320265" w:rsidRPr="00320265">
        <w:rPr>
          <w:rFonts w:cs="Arial"/>
          <w:szCs w:val="20"/>
        </w:rPr>
        <w:t>./CBRA/WG//2019</w:t>
      </w:r>
      <w:r w:rsidR="00320265">
        <w:rPr>
          <w:rFonts w:cs="Arial"/>
          <w:szCs w:val="20"/>
        </w:rPr>
        <w:t xml:space="preserve"> </w:t>
      </w:r>
      <w:r w:rsidRPr="00320265">
        <w:rPr>
          <w:rFonts w:cs="Arial"/>
          <w:szCs w:val="20"/>
        </w:rPr>
        <w:t>za cenę:</w:t>
      </w:r>
    </w:p>
    <w:p w14:paraId="4A8B9360" w14:textId="77777777" w:rsidR="0001508A" w:rsidRPr="00D65633" w:rsidRDefault="0001508A" w:rsidP="00667A32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rPr>
          <w:rFonts w:cs="Arial"/>
          <w:szCs w:val="20"/>
        </w:rPr>
      </w:pPr>
      <w:r w:rsidRPr="00D65633">
        <w:rPr>
          <w:rFonts w:cs="Arial"/>
          <w:szCs w:val="20"/>
        </w:rPr>
        <w:t>Cenę netto: .....................................................zł</w:t>
      </w:r>
    </w:p>
    <w:p w14:paraId="67A1A210" w14:textId="77777777" w:rsidR="0001508A" w:rsidRPr="00D65633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Podatek VAT: ..................................................zł ( ... %)</w:t>
      </w:r>
    </w:p>
    <w:p w14:paraId="3ED337FF" w14:textId="77777777" w:rsidR="0001508A" w:rsidRPr="00D65633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Cenę brutto:  ................................................... zł</w:t>
      </w:r>
    </w:p>
    <w:p w14:paraId="72DF381B" w14:textId="5E6CA611" w:rsidR="0001508A" w:rsidRPr="00D65633" w:rsidRDefault="0001508A" w:rsidP="0001508A">
      <w:pPr>
        <w:tabs>
          <w:tab w:val="left" w:pos="3400"/>
        </w:tabs>
        <w:spacing w:before="0" w:after="0"/>
        <w:jc w:val="left"/>
        <w:rPr>
          <w:rFonts w:cs="Arial"/>
          <w:szCs w:val="20"/>
        </w:rPr>
      </w:pPr>
    </w:p>
    <w:p w14:paraId="7878631C" w14:textId="77777777" w:rsidR="0001508A" w:rsidRPr="00D65633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Cs w:val="20"/>
        </w:rPr>
      </w:pPr>
      <w:r w:rsidRPr="00D65633">
        <w:rPr>
          <w:rFonts w:cs="Arial"/>
          <w:szCs w:val="20"/>
        </w:rPr>
        <w:t>Oświadczam, że zapoznałem się z opisem przedmiotu zamówienia, warunkami zamówienia i nie wnoszę do nich zastrzeżeń.</w:t>
      </w:r>
    </w:p>
    <w:p w14:paraId="3D7F1A64" w14:textId="77777777" w:rsidR="0001508A" w:rsidRPr="00D65633" w:rsidRDefault="0001508A" w:rsidP="0001508A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0" w:after="0"/>
        <w:rPr>
          <w:rFonts w:cs="Arial"/>
          <w:szCs w:val="20"/>
        </w:rPr>
      </w:pPr>
      <w:r w:rsidRPr="00D65633">
        <w:rPr>
          <w:rFonts w:cs="Arial"/>
          <w:szCs w:val="20"/>
        </w:rPr>
        <w:t>Oświadczam, że:</w:t>
      </w:r>
    </w:p>
    <w:p w14:paraId="5024337C" w14:textId="77777777" w:rsidR="0001508A" w:rsidRPr="00D65633" w:rsidRDefault="0001508A" w:rsidP="0001508A">
      <w:pPr>
        <w:pStyle w:val="Default"/>
        <w:rPr>
          <w:rFonts w:ascii="Arial" w:hAnsi="Arial" w:cs="Arial"/>
          <w:b/>
          <w:sz w:val="20"/>
          <w:szCs w:val="20"/>
        </w:rPr>
      </w:pPr>
      <w:r w:rsidRPr="00D65633">
        <w:rPr>
          <w:rFonts w:ascii="Arial" w:hAnsi="Arial" w:cs="Arial"/>
          <w:b/>
          <w:sz w:val="20"/>
          <w:szCs w:val="20"/>
        </w:rPr>
        <w:t>spełnia/-my warunki ubiegania się o zamówienie dotyczące:</w:t>
      </w:r>
    </w:p>
    <w:p w14:paraId="17D80EFD" w14:textId="77777777" w:rsidR="0001508A" w:rsidRPr="00320265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20265">
        <w:rPr>
          <w:rFonts w:ascii="Arial" w:hAnsi="Arial" w:cs="Arial"/>
          <w:sz w:val="20"/>
          <w:szCs w:val="20"/>
        </w:rPr>
        <w:lastRenderedPageBreak/>
        <w:t>posiadania uprawnień do wykonywania określonej działalności lub czynności, jeżeli przepisy prawa nakładają obowiązek ich posiadania;</w:t>
      </w:r>
    </w:p>
    <w:p w14:paraId="56C3CBD0" w14:textId="77777777" w:rsidR="0001508A" w:rsidRPr="00320265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20265">
        <w:rPr>
          <w:rFonts w:ascii="Arial" w:hAnsi="Arial" w:cs="Arial"/>
          <w:sz w:val="20"/>
          <w:szCs w:val="20"/>
        </w:rPr>
        <w:t xml:space="preserve">posiadania wiedzy i doświadczenia; </w:t>
      </w:r>
    </w:p>
    <w:p w14:paraId="306EC47A" w14:textId="77777777" w:rsidR="0001508A" w:rsidRPr="00320265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20265">
        <w:rPr>
          <w:rFonts w:ascii="Arial" w:hAnsi="Arial" w:cs="Arial"/>
          <w:sz w:val="20"/>
          <w:szCs w:val="20"/>
        </w:rPr>
        <w:t>dysponowania odpowiednim potencjałem technicznym oraz osobami zdolnymi do wykonania zamówienia;</w:t>
      </w:r>
    </w:p>
    <w:p w14:paraId="247454F6" w14:textId="77777777" w:rsidR="0001508A" w:rsidRPr="00320265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20265">
        <w:rPr>
          <w:rFonts w:ascii="Arial" w:hAnsi="Arial" w:cs="Arial"/>
          <w:sz w:val="20"/>
          <w:szCs w:val="20"/>
        </w:rPr>
        <w:t>sytuacji ekonomicznej i finansowej.</w:t>
      </w:r>
    </w:p>
    <w:p w14:paraId="1DEC36A3" w14:textId="77777777" w:rsidR="0001508A" w:rsidRPr="00320265" w:rsidRDefault="0001508A" w:rsidP="0001508A">
      <w:pPr>
        <w:tabs>
          <w:tab w:val="left" w:pos="426"/>
          <w:tab w:val="left" w:pos="1440"/>
        </w:tabs>
        <w:rPr>
          <w:rFonts w:cs="Arial"/>
          <w:szCs w:val="20"/>
        </w:rPr>
      </w:pPr>
    </w:p>
    <w:p w14:paraId="09F8D9D1" w14:textId="77777777" w:rsidR="0001508A" w:rsidRPr="00320265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Cs w:val="20"/>
        </w:rPr>
      </w:pPr>
      <w:r w:rsidRPr="00320265">
        <w:rPr>
          <w:rFonts w:cs="Arial"/>
          <w:szCs w:val="20"/>
        </w:rPr>
        <w:t xml:space="preserve">Oświadczam, że w cenie określonej w pkt 6 niniejszej oferty zostały uwzględnione wszystkie koszty wykonania zamówienia i realizacji przyszłego świadczenia umownego </w:t>
      </w:r>
    </w:p>
    <w:p w14:paraId="2AC8EF29" w14:textId="77777777" w:rsidR="0001508A" w:rsidRPr="00320265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Cs w:val="20"/>
        </w:rPr>
      </w:pPr>
      <w:r w:rsidRPr="00320265">
        <w:rPr>
          <w:rFonts w:cs="Arial"/>
          <w:szCs w:val="20"/>
        </w:rPr>
        <w:t>Oświadczam, że zapoznaliśmy się ze wzorem umowy i nie wnosimy do niego żadnych uwag, a w przypadku wyboru naszej oferty podpiszemy umowę zgodnie z tym wzorem umowy</w:t>
      </w:r>
    </w:p>
    <w:p w14:paraId="798BAF43" w14:textId="77777777" w:rsidR="0001508A" w:rsidRPr="00320265" w:rsidRDefault="0001508A" w:rsidP="0001508A">
      <w:pPr>
        <w:pStyle w:val="Tekstpodstawowy"/>
        <w:widowControl w:val="0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320265">
        <w:rPr>
          <w:rFonts w:ascii="Arial" w:hAnsi="Arial" w:cs="Arial"/>
        </w:rPr>
        <w:t>Uważam się za związanego niniejszą ofertą przez okres 30 dni od upływu terminu składania ofert</w:t>
      </w:r>
    </w:p>
    <w:p w14:paraId="7ECFA675" w14:textId="77777777" w:rsidR="0001508A" w:rsidRPr="00320265" w:rsidRDefault="0001508A" w:rsidP="0001508A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20265">
        <w:rPr>
          <w:rFonts w:ascii="Arial" w:hAnsi="Arial" w:cs="Arial"/>
          <w:b/>
          <w:color w:val="auto"/>
          <w:sz w:val="20"/>
          <w:szCs w:val="20"/>
        </w:rPr>
        <w:t>Oświadczam ponadto</w:t>
      </w:r>
      <w:r w:rsidRPr="00320265">
        <w:rPr>
          <w:rFonts w:ascii="Arial" w:hAnsi="Arial" w:cs="Arial"/>
          <w:color w:val="auto"/>
          <w:sz w:val="20"/>
          <w:szCs w:val="20"/>
        </w:rPr>
        <w:t>, że wypełniłem obowiązki informacyjne przewidziane w art. 13 lub art. 14 RODO</w:t>
      </w:r>
      <w:r w:rsidRPr="00320265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320265">
        <w:rPr>
          <w:rFonts w:ascii="Arial" w:hAnsi="Arial" w:cs="Arial"/>
          <w:color w:val="auto"/>
          <w:sz w:val="20"/>
          <w:szCs w:val="20"/>
          <w:vertAlign w:val="superscript"/>
        </w:rPr>
        <w:t xml:space="preserve"> </w:t>
      </w:r>
      <w:r w:rsidRPr="00320265">
        <w:rPr>
          <w:rFonts w:ascii="Arial" w:hAnsi="Arial" w:cs="Arial"/>
          <w:color w:val="auto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320265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320265">
        <w:rPr>
          <w:rFonts w:ascii="Arial" w:hAnsi="Arial" w:cs="Arial"/>
          <w:color w:val="auto"/>
          <w:sz w:val="20"/>
          <w:szCs w:val="20"/>
        </w:rPr>
        <w:t>.</w:t>
      </w:r>
    </w:p>
    <w:p w14:paraId="7F31BFED" w14:textId="77777777" w:rsidR="0001508A" w:rsidRPr="00D65633" w:rsidRDefault="0001508A" w:rsidP="0001508A">
      <w:pPr>
        <w:tabs>
          <w:tab w:val="left" w:pos="1440"/>
        </w:tabs>
        <w:rPr>
          <w:rFonts w:cs="Arial"/>
          <w:szCs w:val="20"/>
        </w:rPr>
      </w:pPr>
    </w:p>
    <w:p w14:paraId="38BCE142" w14:textId="14BAF249" w:rsidR="0001508A" w:rsidRPr="00D65633" w:rsidRDefault="0001508A" w:rsidP="00667A32">
      <w:pPr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………………………, dnia ………………… </w:t>
      </w:r>
    </w:p>
    <w:p w14:paraId="411A6563" w14:textId="77777777" w:rsidR="0001508A" w:rsidRPr="00D65633" w:rsidRDefault="0001508A" w:rsidP="00320265">
      <w:pPr>
        <w:ind w:left="4962"/>
        <w:rPr>
          <w:rFonts w:cs="Arial"/>
          <w:szCs w:val="20"/>
        </w:rPr>
      </w:pP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  <w:t xml:space="preserve">                         …….............................................................    </w:t>
      </w:r>
    </w:p>
    <w:p w14:paraId="2CB05A96" w14:textId="77777777" w:rsidR="0001508A" w:rsidRPr="00D65633" w:rsidRDefault="0001508A" w:rsidP="00320265">
      <w:pPr>
        <w:ind w:left="4962"/>
        <w:rPr>
          <w:rFonts w:cs="Arial"/>
          <w:i/>
          <w:snapToGrid w:val="0"/>
          <w:color w:val="000000"/>
          <w:szCs w:val="20"/>
        </w:rPr>
      </w:pPr>
      <w:r w:rsidRPr="00D65633">
        <w:rPr>
          <w:rFonts w:cs="Arial"/>
          <w:i/>
          <w:szCs w:val="20"/>
        </w:rPr>
        <w:t xml:space="preserve">                                                                          (podpis </w:t>
      </w:r>
      <w:r w:rsidRPr="00D65633">
        <w:rPr>
          <w:rFonts w:cs="Arial"/>
          <w:i/>
          <w:snapToGrid w:val="0"/>
          <w:color w:val="000000"/>
          <w:szCs w:val="20"/>
        </w:rPr>
        <w:t xml:space="preserve">uprawnionego przedstawiciela </w:t>
      </w:r>
    </w:p>
    <w:p w14:paraId="3DFE2D00" w14:textId="0327914B" w:rsidR="009866DD" w:rsidRPr="00667A32" w:rsidRDefault="0001508A" w:rsidP="00320265">
      <w:pPr>
        <w:ind w:left="4962"/>
        <w:rPr>
          <w:rFonts w:cs="Arial"/>
          <w:i/>
          <w:szCs w:val="20"/>
        </w:rPr>
      </w:pPr>
      <w:r w:rsidRPr="00D65633">
        <w:rPr>
          <w:rFonts w:cs="Arial"/>
          <w:i/>
          <w:szCs w:val="20"/>
        </w:rPr>
        <w:t xml:space="preserve">                                                                            </w:t>
      </w:r>
      <w:r w:rsidRPr="00D65633">
        <w:rPr>
          <w:rFonts w:cs="Arial"/>
          <w:i/>
          <w:snapToGrid w:val="0"/>
          <w:color w:val="000000"/>
          <w:szCs w:val="20"/>
        </w:rPr>
        <w:t>wykonawcy)</w:t>
      </w:r>
      <w:bookmarkStart w:id="1" w:name="_GoBack"/>
      <w:bookmarkEnd w:id="1"/>
    </w:p>
    <w:sectPr w:rsidR="009866DD" w:rsidRPr="00667A32" w:rsidSect="00C97B02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23F92" w14:textId="77777777" w:rsidR="00590657" w:rsidRDefault="00590657">
      <w:r>
        <w:separator/>
      </w:r>
    </w:p>
  </w:endnote>
  <w:endnote w:type="continuationSeparator" w:id="0">
    <w:p w14:paraId="3F7B5D6C" w14:textId="77777777" w:rsidR="00590657" w:rsidRDefault="0059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9A3A" w14:textId="77777777" w:rsidR="003C6429" w:rsidRDefault="003C6429" w:rsidP="007C66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8E780A" w14:textId="77777777" w:rsidR="003C6429" w:rsidRDefault="003C6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135051"/>
      <w:docPartObj>
        <w:docPartGallery w:val="Page Numbers (Bottom of Page)"/>
        <w:docPartUnique/>
      </w:docPartObj>
    </w:sdtPr>
    <w:sdtContent>
      <w:p w14:paraId="30ED632E" w14:textId="4740C010" w:rsidR="00320265" w:rsidRDefault="003202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8E8">
          <w:rPr>
            <w:noProof/>
          </w:rPr>
          <w:t>2</w:t>
        </w:r>
        <w:r>
          <w:fldChar w:fldCharType="end"/>
        </w:r>
      </w:p>
    </w:sdtContent>
  </w:sdt>
  <w:p w14:paraId="36CF47D6" w14:textId="77777777" w:rsidR="00647C5D" w:rsidRPr="00647C5D" w:rsidRDefault="00647C5D" w:rsidP="00647C5D">
    <w:pPr>
      <w:pStyle w:val="Stopka"/>
      <w:jc w:val="left"/>
      <w:rPr>
        <w:rFonts w:ascii="Bookman Old Style" w:hAnsi="Bookman Old Style"/>
        <w:color w:val="00B05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6C2BD" w14:textId="77777777" w:rsidR="00590657" w:rsidRDefault="00590657">
      <w:r>
        <w:separator/>
      </w:r>
    </w:p>
  </w:footnote>
  <w:footnote w:type="continuationSeparator" w:id="0">
    <w:p w14:paraId="3273B4D8" w14:textId="77777777" w:rsidR="00590657" w:rsidRDefault="00590657">
      <w:r>
        <w:continuationSeparator/>
      </w:r>
    </w:p>
  </w:footnote>
  <w:footnote w:id="1">
    <w:p w14:paraId="3DE06540" w14:textId="77777777" w:rsidR="0001508A" w:rsidRPr="008C4F45" w:rsidRDefault="0001508A" w:rsidP="0001508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8C4F4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F45">
        <w:rPr>
          <w:rFonts w:ascii="Arial" w:hAnsi="Arial" w:cs="Arial"/>
          <w:sz w:val="16"/>
          <w:szCs w:val="16"/>
        </w:rPr>
        <w:t xml:space="preserve"> </w:t>
      </w:r>
      <w:r w:rsidRPr="008C4F45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92A7B" w14:textId="77777777" w:rsidR="0001508A" w:rsidRPr="008C4F45" w:rsidRDefault="0001508A" w:rsidP="0001508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62FF8F8A" w14:textId="77777777" w:rsidR="0001508A" w:rsidRPr="008C4F45" w:rsidRDefault="0001508A" w:rsidP="0001508A">
      <w:pPr>
        <w:rPr>
          <w:rFonts w:cs="Arial"/>
          <w:sz w:val="16"/>
          <w:szCs w:val="16"/>
        </w:rPr>
      </w:pPr>
      <w:r w:rsidRPr="008C4F45">
        <w:rPr>
          <w:rStyle w:val="Odwoanieprzypisudolnego"/>
          <w:rFonts w:cs="Arial"/>
          <w:sz w:val="16"/>
          <w:szCs w:val="16"/>
        </w:rPr>
        <w:footnoteRef/>
      </w:r>
      <w:r w:rsidRPr="008C4F4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14:paraId="01329FB1" w14:textId="77777777" w:rsidR="0001508A" w:rsidRDefault="0001508A" w:rsidP="000150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6683B" w14:textId="77777777" w:rsidR="00320265" w:rsidRPr="00F97DBA" w:rsidRDefault="00320265" w:rsidP="00320265">
    <w:pPr>
      <w:pStyle w:val="Bezodstpw"/>
      <w:rPr>
        <w:rFonts w:ascii="Arial" w:hAnsi="Arial" w:cs="Arial"/>
        <w:u w:val="single"/>
      </w:rPr>
    </w:pPr>
    <w:r w:rsidRPr="00A7075A">
      <w:rPr>
        <w:rFonts w:ascii="Arial" w:hAnsi="Arial" w:cs="Arial"/>
        <w:sz w:val="20"/>
        <w:szCs w:val="20"/>
        <w:u w:val="single"/>
      </w:rPr>
      <w:t xml:space="preserve">Oznaczenie sprawy: </w:t>
    </w:r>
    <w:r w:rsidRPr="000B56F3">
      <w:rPr>
        <w:rFonts w:ascii="Arial" w:hAnsi="Arial" w:cs="Arial"/>
        <w:sz w:val="20"/>
        <w:szCs w:val="20"/>
        <w:u w:val="single"/>
      </w:rPr>
      <w:t>IORPIB//D/</w:t>
    </w:r>
    <w:r>
      <w:rPr>
        <w:rFonts w:ascii="Arial" w:hAnsi="Arial" w:cs="Arial"/>
        <w:sz w:val="20"/>
        <w:szCs w:val="20"/>
        <w:u w:val="single"/>
      </w:rPr>
      <w:t xml:space="preserve">Deszczownia </w:t>
    </w:r>
    <w:proofErr w:type="spellStart"/>
    <w:r>
      <w:rPr>
        <w:rFonts w:ascii="Arial" w:hAnsi="Arial" w:cs="Arial"/>
        <w:sz w:val="20"/>
        <w:szCs w:val="20"/>
        <w:u w:val="single"/>
      </w:rPr>
      <w:t>szp</w:t>
    </w:r>
    <w:proofErr w:type="spellEnd"/>
    <w:r>
      <w:rPr>
        <w:rFonts w:ascii="Arial" w:hAnsi="Arial" w:cs="Arial"/>
        <w:sz w:val="20"/>
        <w:szCs w:val="20"/>
        <w:u w:val="single"/>
      </w:rPr>
      <w:t>./CBRA/WG/</w:t>
    </w:r>
    <w:r w:rsidRPr="000B56F3">
      <w:rPr>
        <w:rFonts w:ascii="Arial" w:hAnsi="Arial" w:cs="Arial"/>
        <w:sz w:val="20"/>
        <w:szCs w:val="20"/>
        <w:u w:val="single"/>
      </w:rPr>
      <w:t>/2019</w:t>
    </w:r>
  </w:p>
  <w:p w14:paraId="19398A95" w14:textId="6D40FF93" w:rsidR="00320265" w:rsidRPr="00A7075A" w:rsidRDefault="00320265" w:rsidP="00320265">
    <w:pPr>
      <w:pStyle w:val="Bezodstpw"/>
      <w:jc w:val="right"/>
      <w:rPr>
        <w:rFonts w:ascii="Arial" w:hAnsi="Arial" w:cs="Arial"/>
        <w:color w:val="000000"/>
        <w:sz w:val="20"/>
        <w:szCs w:val="20"/>
        <w:u w:val="single"/>
      </w:rPr>
    </w:pPr>
    <w:r w:rsidRPr="00A7075A">
      <w:rPr>
        <w:rFonts w:ascii="Arial" w:hAnsi="Arial" w:cs="Arial"/>
        <w:color w:val="000000"/>
        <w:sz w:val="20"/>
        <w:szCs w:val="20"/>
        <w:u w:val="single"/>
      </w:rPr>
      <w:t xml:space="preserve">Załącznik nr </w:t>
    </w:r>
    <w:r>
      <w:rPr>
        <w:rFonts w:ascii="Arial" w:hAnsi="Arial" w:cs="Arial"/>
        <w:color w:val="000000"/>
        <w:sz w:val="20"/>
        <w:szCs w:val="20"/>
        <w:u w:val="single"/>
      </w:rPr>
      <w:t>2</w:t>
    </w:r>
    <w:r w:rsidRPr="00A7075A">
      <w:rPr>
        <w:rFonts w:ascii="Arial" w:hAnsi="Arial" w:cs="Arial"/>
        <w:color w:val="000000"/>
        <w:sz w:val="20"/>
        <w:szCs w:val="20"/>
        <w:u w:val="single"/>
      </w:rPr>
      <w:t xml:space="preserve"> do </w:t>
    </w:r>
    <w:r>
      <w:rPr>
        <w:rFonts w:ascii="Arial" w:hAnsi="Arial" w:cs="Arial"/>
        <w:color w:val="000000"/>
        <w:sz w:val="20"/>
        <w:szCs w:val="20"/>
        <w:u w:val="single"/>
      </w:rPr>
      <w:t>Ogłoszenia o Zamówieniu</w:t>
    </w:r>
  </w:p>
  <w:p w14:paraId="67AED10E" w14:textId="77777777" w:rsidR="00767BB2" w:rsidRPr="00A7075A" w:rsidRDefault="00767BB2" w:rsidP="00767BB2">
    <w:pPr>
      <w:pStyle w:val="Nagwek"/>
      <w:jc w:val="right"/>
      <w:rPr>
        <w:szCs w:val="20"/>
      </w:rPr>
    </w:pPr>
    <w:r w:rsidRPr="00A7075A">
      <w:rPr>
        <w:rFonts w:cs="Arial"/>
        <w:szCs w:val="20"/>
      </w:rPr>
      <w:t>__________________________________________________________________________</w:t>
    </w:r>
    <w:r>
      <w:rPr>
        <w:rFonts w:cs="Arial"/>
        <w:szCs w:val="20"/>
      </w:rPr>
      <w:t>______</w:t>
    </w:r>
  </w:p>
  <w:p w14:paraId="797C3C91" w14:textId="77777777" w:rsidR="00667A32" w:rsidRDefault="00667A32" w:rsidP="00667A32">
    <w:pPr>
      <w:pStyle w:val="Nagwek"/>
    </w:pPr>
  </w:p>
  <w:p w14:paraId="6436C4B0" w14:textId="77777777" w:rsidR="00667A32" w:rsidRDefault="00667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22E"/>
    <w:multiLevelType w:val="hybridMultilevel"/>
    <w:tmpl w:val="0A769FC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12D40895"/>
    <w:multiLevelType w:val="hybridMultilevel"/>
    <w:tmpl w:val="B74EB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4022"/>
    <w:multiLevelType w:val="hybridMultilevel"/>
    <w:tmpl w:val="2E98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E634AA"/>
    <w:multiLevelType w:val="hybridMultilevel"/>
    <w:tmpl w:val="F95AA186"/>
    <w:lvl w:ilvl="0" w:tplc="08E0B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1C7B"/>
    <w:multiLevelType w:val="hybridMultilevel"/>
    <w:tmpl w:val="7FD2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667C"/>
    <w:multiLevelType w:val="multilevel"/>
    <w:tmpl w:val="EFA2B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66BF8"/>
    <w:multiLevelType w:val="hybridMultilevel"/>
    <w:tmpl w:val="B49E9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93886"/>
    <w:multiLevelType w:val="hybridMultilevel"/>
    <w:tmpl w:val="4CE4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202B5"/>
    <w:multiLevelType w:val="hybridMultilevel"/>
    <w:tmpl w:val="02E0AEA8"/>
    <w:lvl w:ilvl="0" w:tplc="EDA2FE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03CA0"/>
    <w:multiLevelType w:val="hybridMultilevel"/>
    <w:tmpl w:val="3320B0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9E46BEC"/>
    <w:multiLevelType w:val="hybridMultilevel"/>
    <w:tmpl w:val="3948C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0BE2"/>
    <w:multiLevelType w:val="multilevel"/>
    <w:tmpl w:val="EFA2B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6A4BF6"/>
    <w:multiLevelType w:val="hybridMultilevel"/>
    <w:tmpl w:val="D3889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F1F5E"/>
    <w:multiLevelType w:val="hybridMultilevel"/>
    <w:tmpl w:val="12FA6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22103"/>
    <w:multiLevelType w:val="hybridMultilevel"/>
    <w:tmpl w:val="90E2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B757D"/>
    <w:multiLevelType w:val="hybridMultilevel"/>
    <w:tmpl w:val="3F44A1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18"/>
  </w:num>
  <w:num w:numId="10">
    <w:abstractNumId w:val="2"/>
  </w:num>
  <w:num w:numId="11">
    <w:abstractNumId w:val="8"/>
  </w:num>
  <w:num w:numId="12">
    <w:abstractNumId w:val="16"/>
  </w:num>
  <w:num w:numId="13">
    <w:abstractNumId w:val="17"/>
  </w:num>
  <w:num w:numId="14">
    <w:abstractNumId w:val="1"/>
  </w:num>
  <w:num w:numId="15">
    <w:abstractNumId w:val="4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E5"/>
    <w:rsid w:val="000112A7"/>
    <w:rsid w:val="0001508A"/>
    <w:rsid w:val="00036859"/>
    <w:rsid w:val="00047F5C"/>
    <w:rsid w:val="000A0A58"/>
    <w:rsid w:val="000B4BD7"/>
    <w:rsid w:val="000B7078"/>
    <w:rsid w:val="000D7652"/>
    <w:rsid w:val="000E2905"/>
    <w:rsid w:val="00121AF8"/>
    <w:rsid w:val="00141AFD"/>
    <w:rsid w:val="00142E20"/>
    <w:rsid w:val="00145C9D"/>
    <w:rsid w:val="001660EB"/>
    <w:rsid w:val="00174621"/>
    <w:rsid w:val="0018215C"/>
    <w:rsid w:val="00183342"/>
    <w:rsid w:val="001E418F"/>
    <w:rsid w:val="001F132F"/>
    <w:rsid w:val="002038E8"/>
    <w:rsid w:val="002307F1"/>
    <w:rsid w:val="002370E5"/>
    <w:rsid w:val="0025190C"/>
    <w:rsid w:val="00253512"/>
    <w:rsid w:val="002B5237"/>
    <w:rsid w:val="002D0FAB"/>
    <w:rsid w:val="00320265"/>
    <w:rsid w:val="00375CFA"/>
    <w:rsid w:val="00386851"/>
    <w:rsid w:val="003A095D"/>
    <w:rsid w:val="003B79D8"/>
    <w:rsid w:val="003B7D63"/>
    <w:rsid w:val="003C6429"/>
    <w:rsid w:val="0042242A"/>
    <w:rsid w:val="00423E7B"/>
    <w:rsid w:val="004436B4"/>
    <w:rsid w:val="0046776B"/>
    <w:rsid w:val="00485D53"/>
    <w:rsid w:val="004B3DA6"/>
    <w:rsid w:val="004F4E24"/>
    <w:rsid w:val="005871A7"/>
    <w:rsid w:val="00590657"/>
    <w:rsid w:val="005F07FA"/>
    <w:rsid w:val="006041BB"/>
    <w:rsid w:val="00634C8B"/>
    <w:rsid w:val="00647C5D"/>
    <w:rsid w:val="00655390"/>
    <w:rsid w:val="00667A32"/>
    <w:rsid w:val="00676C8B"/>
    <w:rsid w:val="00695F39"/>
    <w:rsid w:val="006A12C5"/>
    <w:rsid w:val="006B2749"/>
    <w:rsid w:val="006B5D2D"/>
    <w:rsid w:val="006D011B"/>
    <w:rsid w:val="006E3F02"/>
    <w:rsid w:val="00712FE5"/>
    <w:rsid w:val="00747FF3"/>
    <w:rsid w:val="00767BB2"/>
    <w:rsid w:val="007753AD"/>
    <w:rsid w:val="007A6EE8"/>
    <w:rsid w:val="007C6669"/>
    <w:rsid w:val="0080512C"/>
    <w:rsid w:val="0081209C"/>
    <w:rsid w:val="00817EEC"/>
    <w:rsid w:val="00823F90"/>
    <w:rsid w:val="008306DF"/>
    <w:rsid w:val="0084686E"/>
    <w:rsid w:val="008553A2"/>
    <w:rsid w:val="00861AAD"/>
    <w:rsid w:val="00870AB3"/>
    <w:rsid w:val="00874324"/>
    <w:rsid w:val="008C1B46"/>
    <w:rsid w:val="008C4F45"/>
    <w:rsid w:val="008D55DE"/>
    <w:rsid w:val="008E6B06"/>
    <w:rsid w:val="00951D37"/>
    <w:rsid w:val="009576DE"/>
    <w:rsid w:val="009844D2"/>
    <w:rsid w:val="009866DD"/>
    <w:rsid w:val="009A16EA"/>
    <w:rsid w:val="009B0010"/>
    <w:rsid w:val="009D00A2"/>
    <w:rsid w:val="009D06EC"/>
    <w:rsid w:val="009F47BF"/>
    <w:rsid w:val="009F7DE8"/>
    <w:rsid w:val="00A06FC3"/>
    <w:rsid w:val="00A21203"/>
    <w:rsid w:val="00A24155"/>
    <w:rsid w:val="00A27E95"/>
    <w:rsid w:val="00A3122E"/>
    <w:rsid w:val="00A857EC"/>
    <w:rsid w:val="00AB456B"/>
    <w:rsid w:val="00AC060F"/>
    <w:rsid w:val="00AF28FE"/>
    <w:rsid w:val="00B048FF"/>
    <w:rsid w:val="00B10EFE"/>
    <w:rsid w:val="00B44B82"/>
    <w:rsid w:val="00B7245E"/>
    <w:rsid w:val="00B8645A"/>
    <w:rsid w:val="00B96AEB"/>
    <w:rsid w:val="00BA620D"/>
    <w:rsid w:val="00BB72C4"/>
    <w:rsid w:val="00BE474B"/>
    <w:rsid w:val="00BF7E26"/>
    <w:rsid w:val="00C8129F"/>
    <w:rsid w:val="00C97B02"/>
    <w:rsid w:val="00CA3139"/>
    <w:rsid w:val="00CB0B43"/>
    <w:rsid w:val="00CD43A1"/>
    <w:rsid w:val="00CD4CE7"/>
    <w:rsid w:val="00CE69D9"/>
    <w:rsid w:val="00D14B38"/>
    <w:rsid w:val="00D252B0"/>
    <w:rsid w:val="00D34D4C"/>
    <w:rsid w:val="00D43F01"/>
    <w:rsid w:val="00D65633"/>
    <w:rsid w:val="00D667B1"/>
    <w:rsid w:val="00D66E0C"/>
    <w:rsid w:val="00D80172"/>
    <w:rsid w:val="00DA51ED"/>
    <w:rsid w:val="00DE69E3"/>
    <w:rsid w:val="00E03DBB"/>
    <w:rsid w:val="00E20C9E"/>
    <w:rsid w:val="00EA7DC6"/>
    <w:rsid w:val="00EC61FA"/>
    <w:rsid w:val="00EF4AFC"/>
    <w:rsid w:val="00F20375"/>
    <w:rsid w:val="00F64223"/>
    <w:rsid w:val="00FB25F9"/>
    <w:rsid w:val="00FC09A6"/>
    <w:rsid w:val="00FC2EA1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C488FF"/>
  <w15:chartTrackingRefBased/>
  <w15:docId w15:val="{7427781A-CC6F-4AAB-B659-7722B678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8A"/>
    <w:pPr>
      <w:spacing w:before="120" w:after="120"/>
      <w:jc w:val="both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01508A"/>
    <w:pPr>
      <w:keepNext/>
      <w:spacing w:before="0" w:after="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qFormat/>
    <w:rsid w:val="00F20375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5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25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6669"/>
  </w:style>
  <w:style w:type="table" w:styleId="Tabela-Siatka">
    <w:name w:val="Table Grid"/>
    <w:basedOn w:val="Standardowy"/>
    <w:rsid w:val="00011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6B2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274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749"/>
  </w:style>
  <w:style w:type="paragraph" w:styleId="Tematkomentarza">
    <w:name w:val="annotation subject"/>
    <w:basedOn w:val="Tekstkomentarza"/>
    <w:next w:val="Tekstkomentarza"/>
    <w:link w:val="TematkomentarzaZnak"/>
    <w:rsid w:val="006B2749"/>
    <w:rPr>
      <w:b/>
      <w:bCs/>
    </w:rPr>
  </w:style>
  <w:style w:type="character" w:customStyle="1" w:styleId="TematkomentarzaZnak">
    <w:name w:val="Temat komentarza Znak"/>
    <w:link w:val="Tematkomentarza"/>
    <w:rsid w:val="006B2749"/>
    <w:rPr>
      <w:b/>
      <w:bCs/>
    </w:rPr>
  </w:style>
  <w:style w:type="paragraph" w:styleId="Tekstdymka">
    <w:name w:val="Balloon Text"/>
    <w:basedOn w:val="Normalny"/>
    <w:link w:val="TekstdymkaZnak"/>
    <w:rsid w:val="006B2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274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A12C5"/>
    <w:rPr>
      <w:sz w:val="24"/>
    </w:rPr>
  </w:style>
  <w:style w:type="character" w:customStyle="1" w:styleId="NagwekZnak">
    <w:name w:val="Nagłówek Znak"/>
    <w:link w:val="Nagwek"/>
    <w:rsid w:val="001F132F"/>
    <w:rPr>
      <w:sz w:val="24"/>
    </w:rPr>
  </w:style>
  <w:style w:type="paragraph" w:styleId="Akapitzlist">
    <w:name w:val="List Paragraph"/>
    <w:basedOn w:val="Normalny"/>
    <w:uiPriority w:val="34"/>
    <w:qFormat/>
    <w:rsid w:val="00CB0B43"/>
    <w:pPr>
      <w:ind w:left="708"/>
    </w:pPr>
  </w:style>
  <w:style w:type="character" w:styleId="Hipercze">
    <w:name w:val="Hyperlink"/>
    <w:uiPriority w:val="99"/>
    <w:unhideWhenUsed/>
    <w:rsid w:val="00CB0B43"/>
    <w:rPr>
      <w:color w:val="0000FF"/>
      <w:u w:val="single"/>
    </w:rPr>
  </w:style>
  <w:style w:type="paragraph" w:customStyle="1" w:styleId="Default">
    <w:name w:val="Default"/>
    <w:rsid w:val="00CB0B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B0B43"/>
    <w:pPr>
      <w:spacing w:before="100" w:beforeAutospacing="1" w:after="100" w:afterAutospacing="1"/>
      <w:jc w:val="left"/>
    </w:pPr>
  </w:style>
  <w:style w:type="paragraph" w:styleId="Bezodstpw">
    <w:name w:val="No Spacing"/>
    <w:uiPriority w:val="1"/>
    <w:qFormat/>
    <w:rsid w:val="00CB0B4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1508A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508A"/>
    <w:pPr>
      <w:spacing w:before="0"/>
      <w:jc w:val="left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508A"/>
  </w:style>
  <w:style w:type="paragraph" w:styleId="Tekstprzypisudolnego">
    <w:name w:val="footnote text"/>
    <w:basedOn w:val="Normalny"/>
    <w:link w:val="TekstprzypisudolnegoZnak"/>
    <w:unhideWhenUsed/>
    <w:rsid w:val="0001508A"/>
    <w:pPr>
      <w:spacing w:before="0" w:after="0"/>
      <w:jc w:val="left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508A"/>
  </w:style>
  <w:style w:type="character" w:styleId="Odwoanieprzypisudolnego">
    <w:name w:val="footnote reference"/>
    <w:unhideWhenUsed/>
    <w:rsid w:val="0001508A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D65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r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iestandardowe%20szablony%20pakietu%20Office\Og&#322;oszenie%20goo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AFED-A997-4E70-ABB2-CC401AD6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Ogłoszenie good</Template>
  <TotalTime>96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tekst tekst</vt:lpstr>
      <vt:lpstr>Tekst tekst tekst</vt:lpstr>
    </vt:vector>
  </TitlesOfParts>
  <Company>Hewlett-Packard Company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tekst tekst</dc:title>
  <dc:subject/>
  <dc:creator>User</dc:creator>
  <cp:keywords/>
  <cp:lastModifiedBy>User</cp:lastModifiedBy>
  <cp:revision>20</cp:revision>
  <cp:lastPrinted>2014-11-04T12:33:00Z</cp:lastPrinted>
  <dcterms:created xsi:type="dcterms:W3CDTF">2019-06-18T10:48:00Z</dcterms:created>
  <dcterms:modified xsi:type="dcterms:W3CDTF">2019-09-05T10:09:00Z</dcterms:modified>
</cp:coreProperties>
</file>