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D65633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D65633">
        <w:rPr>
          <w:rFonts w:ascii="Arial" w:hAnsi="Arial" w:cs="Arial"/>
          <w:sz w:val="20"/>
        </w:rPr>
        <w:t>FORMULARZ OFERTOWY</w:t>
      </w:r>
    </w:p>
    <w:p w14:paraId="4B6F1208" w14:textId="77777777" w:rsidR="0001508A" w:rsidRPr="00D65633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60A4EBE0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bookmarkStart w:id="1" w:name="_GoBack"/>
      <w:bookmarkEnd w:id="1"/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......................</w:t>
      </w:r>
      <w:r w:rsidRPr="00D65633">
        <w:rPr>
          <w:rFonts w:cs="Arial"/>
          <w:snapToGrid w:val="0"/>
          <w:color w:val="000000"/>
          <w:szCs w:val="20"/>
        </w:rPr>
        <w:t>................</w:t>
      </w:r>
    </w:p>
    <w:p w14:paraId="388A1C5F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56F4919" w14:textId="74F7D74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</w:t>
      </w:r>
    </w:p>
    <w:p w14:paraId="3953FCBB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505014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1A790F3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>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105496AC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</w:t>
      </w:r>
      <w:r w:rsidRPr="00D65633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56BE613B" w:rsidR="0001508A" w:rsidRPr="00D65633" w:rsidRDefault="0001508A" w:rsidP="008E6B06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</w:t>
      </w:r>
      <w:r w:rsidRPr="00D65633">
        <w:rPr>
          <w:rFonts w:cs="Arial"/>
          <w:snapToGrid w:val="0"/>
          <w:color w:val="000000"/>
          <w:szCs w:val="20"/>
        </w:rPr>
        <w:t>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D6563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67AA72E8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D34D4C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</w:t>
      </w:r>
      <w:r w:rsidRPr="008E6B06">
        <w:rPr>
          <w:rFonts w:ascii="Arial" w:hAnsi="Arial" w:cs="Arial"/>
          <w:snapToGrid w:val="0"/>
          <w:sz w:val="20"/>
          <w:szCs w:val="20"/>
          <w:highlight w:val="white"/>
        </w:rPr>
        <w:t>867-63-01</w:t>
      </w:r>
      <w:r w:rsidRPr="008E6B0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8E6B06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8E6B06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8E6B06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8E6B06">
        <w:rPr>
          <w:rFonts w:cs="Arial"/>
          <w:szCs w:val="20"/>
        </w:rPr>
        <w:t>Opis przedmiotu zamówienia</w:t>
      </w:r>
    </w:p>
    <w:p w14:paraId="5E6973B2" w14:textId="292BD880" w:rsidR="0001508A" w:rsidRPr="008E6B06" w:rsidRDefault="008E6B06" w:rsidP="00D6563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8E6B06">
        <w:rPr>
          <w:rFonts w:ascii="Arial" w:hAnsi="Arial" w:cs="Arial"/>
          <w:sz w:val="20"/>
          <w:szCs w:val="20"/>
        </w:rPr>
        <w:t xml:space="preserve">zakup </w:t>
      </w:r>
      <w:r w:rsidRPr="008E6B06">
        <w:rPr>
          <w:rStyle w:val="Uwydatnienie"/>
          <w:rFonts w:ascii="Arial" w:hAnsi="Arial" w:cs="Arial"/>
          <w:i w:val="0"/>
          <w:sz w:val="20"/>
          <w:szCs w:val="20"/>
        </w:rPr>
        <w:t xml:space="preserve">1 egz. fabrycznie nowej wytrząsarki do </w:t>
      </w:r>
      <w:proofErr w:type="spellStart"/>
      <w:r w:rsidRPr="008E6B06">
        <w:rPr>
          <w:rStyle w:val="Uwydatnienie"/>
          <w:rFonts w:ascii="Arial" w:hAnsi="Arial" w:cs="Arial"/>
          <w:i w:val="0"/>
          <w:sz w:val="20"/>
          <w:szCs w:val="20"/>
        </w:rPr>
        <w:t>QuEChErS</w:t>
      </w:r>
      <w:proofErr w:type="spellEnd"/>
      <w:r w:rsidRPr="008E6B06">
        <w:rPr>
          <w:rFonts w:ascii="Arial" w:hAnsi="Arial" w:cs="Arial"/>
          <w:sz w:val="20"/>
          <w:szCs w:val="20"/>
        </w:rPr>
        <w:t xml:space="preserve"> </w:t>
      </w:r>
      <w:r w:rsidR="00D65633" w:rsidRPr="008E6B06">
        <w:rPr>
          <w:rFonts w:ascii="Arial" w:hAnsi="Arial" w:cs="Arial"/>
          <w:sz w:val="20"/>
          <w:szCs w:val="20"/>
        </w:rPr>
        <w:t xml:space="preserve">– znak postępowania: </w:t>
      </w:r>
      <w:r w:rsidRPr="008E6B06">
        <w:rPr>
          <w:rFonts w:ascii="Arial" w:hAnsi="Arial" w:cs="Arial"/>
          <w:sz w:val="20"/>
          <w:szCs w:val="20"/>
        </w:rPr>
        <w:t xml:space="preserve">Z/S-881/2019 </w:t>
      </w:r>
      <w:r w:rsidR="0001508A" w:rsidRPr="008E6B06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Pr="008E6B06">
        <w:rPr>
          <w:rFonts w:ascii="Arial" w:hAnsi="Arial" w:cs="Arial"/>
          <w:sz w:val="20"/>
          <w:szCs w:val="20"/>
        </w:rPr>
        <w:t>Z/S-881/2019</w:t>
      </w:r>
      <w:r w:rsidR="00667A32">
        <w:rPr>
          <w:rFonts w:ascii="Arial" w:hAnsi="Arial" w:cs="Arial"/>
          <w:sz w:val="20"/>
          <w:szCs w:val="20"/>
        </w:rPr>
        <w:t>.</w:t>
      </w:r>
    </w:p>
    <w:p w14:paraId="0E8868C8" w14:textId="77777777" w:rsidR="0001508A" w:rsidRPr="008E6B06" w:rsidRDefault="0001508A" w:rsidP="0001508A">
      <w:pPr>
        <w:rPr>
          <w:rFonts w:cs="Arial"/>
          <w:szCs w:val="20"/>
        </w:rPr>
      </w:pPr>
    </w:p>
    <w:p w14:paraId="22287076" w14:textId="331B8753" w:rsidR="0001508A" w:rsidRPr="008E6B06" w:rsidRDefault="008C4F45" w:rsidP="00667A32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rPr>
          <w:rFonts w:cs="Arial"/>
          <w:szCs w:val="20"/>
        </w:rPr>
      </w:pPr>
      <w:r w:rsidRPr="008E6B06">
        <w:rPr>
          <w:rFonts w:cs="Arial"/>
          <w:szCs w:val="20"/>
        </w:rPr>
        <w:t>Oferowany t</w:t>
      </w:r>
      <w:r w:rsidR="0001508A" w:rsidRPr="008E6B06">
        <w:rPr>
          <w:rFonts w:cs="Arial"/>
          <w:szCs w:val="20"/>
        </w:rPr>
        <w:t>ermin wykonania zamówienia: ……………………………………………..</w:t>
      </w:r>
    </w:p>
    <w:p w14:paraId="046F345D" w14:textId="4ADD0B18" w:rsidR="0001508A" w:rsidRPr="008E6B06" w:rsidRDefault="008C4F45" w:rsidP="00667A32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8E6B06">
        <w:rPr>
          <w:rFonts w:cs="Arial"/>
          <w:szCs w:val="20"/>
        </w:rPr>
        <w:t>Oferowane w</w:t>
      </w:r>
      <w:r w:rsidR="0001508A" w:rsidRPr="008E6B06">
        <w:rPr>
          <w:rFonts w:cs="Arial"/>
          <w:szCs w:val="20"/>
        </w:rPr>
        <w:t xml:space="preserve">arunki płatności: max </w:t>
      </w:r>
      <w:r w:rsidRPr="008E6B06">
        <w:rPr>
          <w:rFonts w:cs="Arial"/>
          <w:snapToGrid w:val="0"/>
          <w:szCs w:val="20"/>
        </w:rPr>
        <w:t>………………</w:t>
      </w:r>
      <w:r w:rsidR="0001508A" w:rsidRPr="008E6B06">
        <w:rPr>
          <w:rFonts w:cs="Arial"/>
          <w:snapToGrid w:val="0"/>
          <w:szCs w:val="20"/>
        </w:rPr>
        <w:t xml:space="preserve"> dni od daty otrzymania faktury przez Zamawiającego po odbiorze zamówienia.</w:t>
      </w:r>
    </w:p>
    <w:p w14:paraId="393890ED" w14:textId="55AE3A17" w:rsidR="0001508A" w:rsidRPr="00D65633" w:rsidRDefault="0001508A" w:rsidP="00667A32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8E6B06">
        <w:rPr>
          <w:rFonts w:cs="Arial"/>
          <w:szCs w:val="20"/>
        </w:rPr>
        <w:t>Oferuję wykonanie ca</w:t>
      </w:r>
      <w:r w:rsidR="008E6B06">
        <w:rPr>
          <w:rFonts w:cs="Arial"/>
          <w:szCs w:val="20"/>
        </w:rPr>
        <w:t xml:space="preserve">łości przedmiotu zamówienia </w:t>
      </w:r>
      <w:proofErr w:type="spellStart"/>
      <w:r w:rsidR="008E6B06">
        <w:rPr>
          <w:rFonts w:cs="Arial"/>
          <w:szCs w:val="20"/>
        </w:rPr>
        <w:t>t.j</w:t>
      </w:r>
      <w:proofErr w:type="spellEnd"/>
      <w:r w:rsidR="008E6B06">
        <w:rPr>
          <w:rFonts w:cs="Arial"/>
          <w:szCs w:val="20"/>
        </w:rPr>
        <w:t>.</w:t>
      </w:r>
      <w:r w:rsidRPr="008E6B06">
        <w:rPr>
          <w:rFonts w:cs="Arial"/>
          <w:szCs w:val="20"/>
        </w:rPr>
        <w:t xml:space="preserve"> </w:t>
      </w:r>
      <w:r w:rsidR="00667A32" w:rsidRPr="008E6B06">
        <w:rPr>
          <w:rFonts w:cs="Arial"/>
          <w:szCs w:val="20"/>
        </w:rPr>
        <w:t xml:space="preserve">zakup </w:t>
      </w:r>
      <w:r w:rsidR="00667A32" w:rsidRPr="008E6B06">
        <w:rPr>
          <w:rStyle w:val="Uwydatnienie"/>
          <w:rFonts w:cs="Arial"/>
          <w:i w:val="0"/>
          <w:szCs w:val="20"/>
        </w:rPr>
        <w:t xml:space="preserve">1 egz. fabrycznie nowej wytrząsarki do </w:t>
      </w:r>
      <w:proofErr w:type="spellStart"/>
      <w:r w:rsidR="00667A32" w:rsidRPr="008E6B06">
        <w:rPr>
          <w:rStyle w:val="Uwydatnienie"/>
          <w:rFonts w:cs="Arial"/>
          <w:i w:val="0"/>
          <w:szCs w:val="20"/>
        </w:rPr>
        <w:t>QuEChErS</w:t>
      </w:r>
      <w:proofErr w:type="spellEnd"/>
      <w:r w:rsidR="00667A32" w:rsidRPr="008E6B06">
        <w:rPr>
          <w:rFonts w:cs="Arial"/>
          <w:szCs w:val="20"/>
        </w:rPr>
        <w:t xml:space="preserve"> </w:t>
      </w:r>
      <w:r w:rsidR="00667A32">
        <w:rPr>
          <w:rFonts w:cs="Arial"/>
          <w:szCs w:val="20"/>
        </w:rPr>
        <w:t xml:space="preserve"> </w:t>
      </w:r>
      <w:r w:rsidR="008C4F45" w:rsidRPr="008E6B06">
        <w:rPr>
          <w:rFonts w:cs="Arial"/>
          <w:color w:val="000000"/>
          <w:szCs w:val="20"/>
        </w:rPr>
        <w:t>…………………………………………………… (</w:t>
      </w:r>
      <w:r w:rsidR="008C4F45" w:rsidRPr="008E6B06">
        <w:rPr>
          <w:rFonts w:cs="Arial"/>
          <w:i/>
          <w:color w:val="000000"/>
          <w:szCs w:val="20"/>
        </w:rPr>
        <w:t>model, producent)</w:t>
      </w:r>
      <w:r w:rsidR="008C4F45" w:rsidRPr="008E6B06">
        <w:rPr>
          <w:rFonts w:cs="Arial"/>
          <w:color w:val="000000"/>
          <w:szCs w:val="20"/>
        </w:rPr>
        <w:t xml:space="preserve"> </w:t>
      </w:r>
      <w:r w:rsidR="008C4F45" w:rsidRPr="008E6B06">
        <w:rPr>
          <w:rFonts w:cs="Arial"/>
          <w:szCs w:val="20"/>
        </w:rPr>
        <w:t xml:space="preserve">- </w:t>
      </w:r>
      <w:r w:rsidRPr="008E6B06">
        <w:rPr>
          <w:rFonts w:cs="Arial"/>
          <w:color w:val="000000"/>
          <w:szCs w:val="20"/>
        </w:rPr>
        <w:t>zgodnie z warunkami opisanymi w treści Ogłoszenia o</w:t>
      </w:r>
      <w:r w:rsidRPr="00D65633">
        <w:rPr>
          <w:rFonts w:cs="Arial"/>
          <w:color w:val="000000"/>
          <w:szCs w:val="20"/>
        </w:rPr>
        <w:t xml:space="preserve"> zamówieniu nr </w:t>
      </w:r>
      <w:r w:rsidR="008E6B06" w:rsidRPr="008E6B06">
        <w:rPr>
          <w:rFonts w:cs="Arial"/>
          <w:szCs w:val="20"/>
        </w:rPr>
        <w:t>Z/S-881/2019</w:t>
      </w:r>
    </w:p>
    <w:p w14:paraId="4A1CB654" w14:textId="77777777" w:rsidR="0001508A" w:rsidRPr="00D65633" w:rsidRDefault="0001508A" w:rsidP="00667A32">
      <w:pPr>
        <w:tabs>
          <w:tab w:val="left" w:pos="3400"/>
        </w:tabs>
        <w:spacing w:before="0" w:after="0"/>
        <w:ind w:left="360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za cenę:</w:t>
      </w:r>
    </w:p>
    <w:p w14:paraId="4A8B9360" w14:textId="77777777" w:rsidR="0001508A" w:rsidRPr="00D65633" w:rsidRDefault="0001508A" w:rsidP="00667A32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D6563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72DF381B" w14:textId="77777777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D6563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D6563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lastRenderedPageBreak/>
        <w:t>Oświadczam, że:</w:t>
      </w:r>
    </w:p>
    <w:p w14:paraId="5024337C" w14:textId="77777777" w:rsidR="0001508A" w:rsidRPr="00D65633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D65633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247454F6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sytuacji ekonomicznej i finansowej.</w:t>
      </w:r>
    </w:p>
    <w:p w14:paraId="0FEADE28" w14:textId="77777777" w:rsidR="00E03DBB" w:rsidRDefault="00E03DBB" w:rsidP="00E03DBB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Jednocześnie oświadczam, iż jestem podmiotem:</w:t>
      </w:r>
    </w:p>
    <w:p w14:paraId="40594F17" w14:textId="36BBA809" w:rsidR="00E03DBB" w:rsidRDefault="00E03DBB" w:rsidP="00E03DB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14:paraId="3D3C05CA" w14:textId="77777777" w:rsidR="00E03DBB" w:rsidRDefault="00E03DBB" w:rsidP="00E03DB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0C775143" w14:textId="77777777" w:rsidR="004F4E24" w:rsidRDefault="00E03DBB" w:rsidP="00E03DBB">
      <w:pPr>
        <w:pStyle w:val="Default"/>
        <w:numPr>
          <w:ilvl w:val="0"/>
          <w:numId w:val="19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niebędącym </w:t>
      </w:r>
      <w:r w:rsidRPr="00E03DBB">
        <w:rPr>
          <w:rFonts w:ascii="Arial" w:hAnsi="Arial" w:cs="Arial"/>
          <w:sz w:val="18"/>
          <w:szCs w:val="18"/>
        </w:rPr>
        <w:t>podmiotem powiązanym ani podmiotem partnerskim w stosunku do Zamawiającego w rozumieniu Rozporządzenia nr 651/2014;</w:t>
      </w:r>
    </w:p>
    <w:p w14:paraId="7DDA3B82" w14:textId="624011E8" w:rsidR="00E03DBB" w:rsidRPr="004F4E24" w:rsidRDefault="00E03DBB" w:rsidP="00E03DBB">
      <w:pPr>
        <w:pStyle w:val="Default"/>
        <w:numPr>
          <w:ilvl w:val="0"/>
          <w:numId w:val="19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4F4E24"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 w:rsidRPr="004F4E24">
        <w:rPr>
          <w:rFonts w:ascii="Arial" w:hAnsi="Arial" w:cs="Arial"/>
          <w:b/>
          <w:bCs/>
          <w:sz w:val="18"/>
          <w:szCs w:val="18"/>
        </w:rPr>
        <w:t>t</w:t>
      </w:r>
      <w:r w:rsidRPr="004F4E24">
        <w:rPr>
          <w:rFonts w:ascii="Arial" w:hAnsi="Arial" w:cs="Arial"/>
          <w:bCs/>
          <w:sz w:val="18"/>
          <w:szCs w:val="18"/>
        </w:rPr>
        <w:t>.j</w:t>
      </w:r>
      <w:proofErr w:type="spellEnd"/>
      <w:r w:rsidRPr="004F4E24">
        <w:rPr>
          <w:rFonts w:ascii="Arial" w:hAnsi="Arial" w:cs="Arial"/>
          <w:bCs/>
          <w:sz w:val="18"/>
          <w:szCs w:val="18"/>
        </w:rPr>
        <w:t xml:space="preserve"> Dz. U. z 2018 r. poz. 2174, 2193, 2215, 2244, 2354, 2392 2433, z 2019 r. poz. 675, 1018</w:t>
      </w:r>
      <w:r w:rsidRPr="004F4E24">
        <w:rPr>
          <w:rFonts w:ascii="Arial" w:hAnsi="Arial" w:cs="Arial"/>
          <w:sz w:val="18"/>
          <w:szCs w:val="18"/>
        </w:rPr>
        <w:t>.).</w:t>
      </w:r>
    </w:p>
    <w:p w14:paraId="1DEC36A3" w14:textId="77777777" w:rsidR="0001508A" w:rsidRPr="00E03DBB" w:rsidRDefault="0001508A" w:rsidP="0001508A">
      <w:pPr>
        <w:tabs>
          <w:tab w:val="left" w:pos="426"/>
          <w:tab w:val="left" w:pos="1440"/>
        </w:tabs>
        <w:rPr>
          <w:rFonts w:cs="Arial"/>
          <w:sz w:val="18"/>
          <w:szCs w:val="18"/>
        </w:rPr>
      </w:pPr>
    </w:p>
    <w:p w14:paraId="09F8D9D1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E03DBB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3DBB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</w:p>
    <w:p w14:paraId="7ECFA675" w14:textId="77777777" w:rsidR="0001508A" w:rsidRPr="00D6563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3DBB">
        <w:rPr>
          <w:rFonts w:ascii="Arial" w:hAnsi="Arial" w:cs="Arial"/>
          <w:b/>
          <w:color w:val="auto"/>
          <w:sz w:val="18"/>
          <w:szCs w:val="18"/>
        </w:rPr>
        <w:t>Oświadczam ponadto</w:t>
      </w:r>
      <w:r w:rsidRPr="00E03DBB">
        <w:rPr>
          <w:rFonts w:ascii="Arial" w:hAnsi="Arial" w:cs="Arial"/>
          <w:color w:val="auto"/>
          <w:sz w:val="18"/>
          <w:szCs w:val="18"/>
        </w:rPr>
        <w:t>, że wypełniłem obowiązki informacyjne przewidziane w art. 13 lub art. 14 RODO</w:t>
      </w:r>
      <w:r w:rsidRPr="00E03DB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E03DBB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E03DBB">
        <w:rPr>
          <w:rFonts w:ascii="Arial" w:hAnsi="Arial" w:cs="Arial"/>
          <w:color w:val="auto"/>
          <w:sz w:val="18"/>
          <w:szCs w:val="18"/>
        </w:rPr>
        <w:t>wobec osób fizycznych, od których</w:t>
      </w:r>
      <w:r w:rsidRPr="00D65633">
        <w:rPr>
          <w:rFonts w:ascii="Arial" w:hAnsi="Arial" w:cs="Arial"/>
          <w:color w:val="auto"/>
          <w:sz w:val="20"/>
          <w:szCs w:val="20"/>
        </w:rPr>
        <w:t xml:space="preserve"> dane osobowe bezpośrednio lub pośrednio pozyskałem w celu ubiegania się o udzielenie zamówienia publicznego w niniejszym postępowaniu</w:t>
      </w:r>
      <w:r w:rsidRPr="00D6563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65633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8BCE142" w14:textId="14BAF249" w:rsidR="0001508A" w:rsidRPr="00D65633" w:rsidRDefault="0001508A" w:rsidP="00667A32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411A6563" w14:textId="77777777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3DFE2D00" w14:textId="0327914B" w:rsidR="009866DD" w:rsidRPr="00667A32" w:rsidRDefault="0001508A" w:rsidP="00667A32">
      <w:pPr>
        <w:ind w:left="14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</w:p>
    <w:sectPr w:rsidR="009866DD" w:rsidRPr="00667A32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EB50" w14:textId="77777777" w:rsidR="00D34D4C" w:rsidRDefault="00D34D4C">
      <w:r>
        <w:separator/>
      </w:r>
    </w:p>
  </w:endnote>
  <w:endnote w:type="continuationSeparator" w:id="0">
    <w:p w14:paraId="2EC40184" w14:textId="77777777" w:rsidR="00D34D4C" w:rsidRDefault="00D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B59C" w14:textId="77777777" w:rsidR="00D34D4C" w:rsidRDefault="00D34D4C">
      <w:r>
        <w:separator/>
      </w:r>
    </w:p>
  </w:footnote>
  <w:footnote w:type="continuationSeparator" w:id="0">
    <w:p w14:paraId="5828ADA4" w14:textId="77777777" w:rsidR="00D34D4C" w:rsidRDefault="00D34D4C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0A96" w14:textId="77777777" w:rsidR="00667A32" w:rsidRDefault="00667A32" w:rsidP="00667A32">
    <w:pPr>
      <w:pStyle w:val="Bezodstpw"/>
      <w:rPr>
        <w:rFonts w:ascii="Arial" w:hAnsi="Arial" w:cs="Arial"/>
        <w:sz w:val="20"/>
        <w:szCs w:val="20"/>
        <w:u w:val="single"/>
      </w:rPr>
    </w:pPr>
    <w:r w:rsidRPr="00A7075A">
      <w:rPr>
        <w:rFonts w:ascii="Arial" w:hAnsi="Arial" w:cs="Arial"/>
        <w:sz w:val="20"/>
        <w:szCs w:val="20"/>
        <w:u w:val="single"/>
      </w:rPr>
      <w:t>Oznaczenie sprawy: Z/S-881/2019</w:t>
    </w:r>
  </w:p>
  <w:p w14:paraId="75B2E339" w14:textId="79BB8009" w:rsidR="00667A32" w:rsidRPr="00A7075A" w:rsidRDefault="00667A32" w:rsidP="00667A32">
    <w:pPr>
      <w:pStyle w:val="Bezodstpw"/>
      <w:jc w:val="right"/>
      <w:rPr>
        <w:rFonts w:ascii="Arial" w:hAnsi="Arial" w:cs="Arial"/>
        <w:color w:val="000000"/>
        <w:sz w:val="20"/>
        <w:szCs w:val="20"/>
        <w:u w:val="single"/>
      </w:rPr>
    </w:pP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Załącznik nr </w:t>
    </w:r>
    <w:r>
      <w:rPr>
        <w:rFonts w:ascii="Arial" w:hAnsi="Arial" w:cs="Arial"/>
        <w:color w:val="000000"/>
        <w:sz w:val="20"/>
        <w:szCs w:val="20"/>
        <w:u w:val="single"/>
      </w:rPr>
      <w:t>2</w:t>
    </w: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 do Ogłoszenia nr</w:t>
    </w:r>
  </w:p>
  <w:p w14:paraId="6AC3ED87" w14:textId="77777777" w:rsidR="00667A32" w:rsidRPr="00A7075A" w:rsidRDefault="00667A32" w:rsidP="00667A32">
    <w:pPr>
      <w:pStyle w:val="Nagwek"/>
      <w:jc w:val="right"/>
      <w:rPr>
        <w:szCs w:val="20"/>
      </w:rPr>
    </w:pPr>
    <w:r w:rsidRPr="00A7075A">
      <w:rPr>
        <w:rFonts w:cs="Arial"/>
        <w:szCs w:val="20"/>
        <w:u w:val="single"/>
      </w:rPr>
      <w:t>Z</w:t>
    </w:r>
    <w:r>
      <w:rPr>
        <w:rFonts w:cs="Arial"/>
        <w:szCs w:val="20"/>
        <w:u w:val="single"/>
      </w:rPr>
      <w:t>/S-</w:t>
    </w:r>
    <w:r w:rsidRPr="00A7075A">
      <w:rPr>
        <w:rFonts w:cs="Arial"/>
        <w:szCs w:val="20"/>
        <w:u w:val="single"/>
      </w:rPr>
      <w:t>881/2019</w:t>
    </w:r>
    <w:r>
      <w:rPr>
        <w:rFonts w:cs="Arial"/>
        <w:szCs w:val="20"/>
        <w:u w:val="single"/>
      </w:rPr>
      <w:t xml:space="preserve"> </w:t>
    </w:r>
    <w:r w:rsidRPr="00A7075A">
      <w:rPr>
        <w:rFonts w:cs="Arial"/>
        <w:szCs w:val="20"/>
      </w:rPr>
      <w:t>__________________________________________________________________________</w:t>
    </w:r>
    <w:r>
      <w:rPr>
        <w:rFonts w:cs="Arial"/>
        <w:szCs w:val="20"/>
      </w:rPr>
      <w:t>______</w:t>
    </w:r>
  </w:p>
  <w:p w14:paraId="797C3C91" w14:textId="77777777" w:rsidR="00667A32" w:rsidRDefault="00667A32" w:rsidP="00667A32">
    <w:pPr>
      <w:pStyle w:val="Nagwek"/>
    </w:pPr>
  </w:p>
  <w:p w14:paraId="6436C4B0" w14:textId="77777777" w:rsidR="00667A32" w:rsidRDefault="0066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307F1"/>
    <w:rsid w:val="0025190C"/>
    <w:rsid w:val="00253512"/>
    <w:rsid w:val="002B5237"/>
    <w:rsid w:val="002D0FAB"/>
    <w:rsid w:val="00375CFA"/>
    <w:rsid w:val="00386851"/>
    <w:rsid w:val="003A095D"/>
    <w:rsid w:val="003B79D8"/>
    <w:rsid w:val="003B7D63"/>
    <w:rsid w:val="003C6429"/>
    <w:rsid w:val="0042242A"/>
    <w:rsid w:val="00423E7B"/>
    <w:rsid w:val="004436B4"/>
    <w:rsid w:val="0046776B"/>
    <w:rsid w:val="00485D53"/>
    <w:rsid w:val="004B3DA6"/>
    <w:rsid w:val="004F4E24"/>
    <w:rsid w:val="005871A7"/>
    <w:rsid w:val="005F07FA"/>
    <w:rsid w:val="006041BB"/>
    <w:rsid w:val="00634C8B"/>
    <w:rsid w:val="00647C5D"/>
    <w:rsid w:val="00655390"/>
    <w:rsid w:val="00667A32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8E6B06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44B82"/>
    <w:rsid w:val="00B7245E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34D4C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FEA3-634C-409F-8C04-C09E9E79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54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16</cp:revision>
  <cp:lastPrinted>2014-11-04T12:33:00Z</cp:lastPrinted>
  <dcterms:created xsi:type="dcterms:W3CDTF">2019-06-18T10:48:00Z</dcterms:created>
  <dcterms:modified xsi:type="dcterms:W3CDTF">2019-07-31T06:04:00Z</dcterms:modified>
</cp:coreProperties>
</file>