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A1B2" w14:textId="2DE817DE" w:rsidR="00E401FF" w:rsidRPr="00436213" w:rsidRDefault="00E401FF" w:rsidP="00E401FF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QuickMark"/>
      <w:bookmarkEnd w:id="0"/>
      <w:r w:rsidRPr="00436213">
        <w:rPr>
          <w:rFonts w:ascii="Arial" w:hAnsi="Arial" w:cs="Arial"/>
          <w:color w:val="000000"/>
          <w:sz w:val="16"/>
          <w:szCs w:val="16"/>
        </w:rPr>
        <w:t xml:space="preserve">ZAŁĄCZNIK NR 1 do </w:t>
      </w:r>
      <w:r w:rsidRPr="00436213">
        <w:rPr>
          <w:rFonts w:ascii="Arial" w:hAnsi="Arial" w:cs="Arial"/>
          <w:snapToGrid w:val="0"/>
          <w:sz w:val="16"/>
          <w:szCs w:val="16"/>
        </w:rPr>
        <w:t xml:space="preserve">Ogłoszenia o zamówieniu nr </w:t>
      </w:r>
      <w:r w:rsidRPr="00436213">
        <w:rPr>
          <w:rFonts w:ascii="Arial" w:hAnsi="Arial" w:cs="Arial"/>
          <w:color w:val="000000"/>
          <w:sz w:val="16"/>
          <w:szCs w:val="16"/>
        </w:rPr>
        <w:br/>
      </w:r>
      <w:r w:rsidRPr="00436213">
        <w:rPr>
          <w:rFonts w:ascii="Arial" w:hAnsi="Arial" w:cs="Arial"/>
          <w:sz w:val="16"/>
          <w:szCs w:val="16"/>
        </w:rPr>
        <w:t>IORPIB/Gospostrateg1/D/</w:t>
      </w:r>
      <w:proofErr w:type="spellStart"/>
      <w:r w:rsidRPr="00436213">
        <w:rPr>
          <w:rFonts w:ascii="Arial" w:hAnsi="Arial" w:cs="Arial"/>
          <w:sz w:val="16"/>
          <w:szCs w:val="16"/>
        </w:rPr>
        <w:t>Prac.tech</w:t>
      </w:r>
      <w:proofErr w:type="spellEnd"/>
      <w:r w:rsidRPr="00436213">
        <w:rPr>
          <w:rFonts w:ascii="Arial" w:hAnsi="Arial" w:cs="Arial"/>
          <w:sz w:val="16"/>
          <w:szCs w:val="16"/>
        </w:rPr>
        <w:t>./2019</w:t>
      </w:r>
    </w:p>
    <w:p w14:paraId="71A87998" w14:textId="77777777" w:rsidR="00E401FF" w:rsidRPr="00436213" w:rsidRDefault="00E401FF" w:rsidP="0001508A">
      <w:pPr>
        <w:pStyle w:val="Nagwek1"/>
        <w:rPr>
          <w:rFonts w:ascii="Arial" w:hAnsi="Arial" w:cs="Arial"/>
          <w:sz w:val="16"/>
          <w:szCs w:val="16"/>
        </w:rPr>
      </w:pPr>
    </w:p>
    <w:p w14:paraId="18568D15" w14:textId="78EB304A" w:rsidR="0001508A" w:rsidRPr="00436213" w:rsidRDefault="0001508A" w:rsidP="0001508A">
      <w:pPr>
        <w:pStyle w:val="Nagwek1"/>
        <w:rPr>
          <w:rFonts w:ascii="Arial" w:hAnsi="Arial" w:cs="Arial"/>
          <w:sz w:val="16"/>
          <w:szCs w:val="16"/>
        </w:rPr>
      </w:pPr>
      <w:r w:rsidRPr="00436213">
        <w:rPr>
          <w:rFonts w:ascii="Arial" w:hAnsi="Arial" w:cs="Arial"/>
          <w:sz w:val="16"/>
          <w:szCs w:val="16"/>
        </w:rPr>
        <w:t>FORMULARZ OFERTOWY</w:t>
      </w:r>
    </w:p>
    <w:p w14:paraId="4B6F1208" w14:textId="77777777" w:rsidR="0001508A" w:rsidRPr="00436213" w:rsidRDefault="0001508A" w:rsidP="0001508A">
      <w:pPr>
        <w:tabs>
          <w:tab w:val="left" w:pos="8004"/>
        </w:tabs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ab/>
      </w:r>
    </w:p>
    <w:p w14:paraId="7F13879B" w14:textId="77777777" w:rsidR="0001508A" w:rsidRPr="0043621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 xml:space="preserve">Dane Wykonawcy </w:t>
      </w:r>
    </w:p>
    <w:p w14:paraId="2B46492F" w14:textId="77777777" w:rsidR="0001508A" w:rsidRPr="00436213" w:rsidRDefault="0001508A" w:rsidP="0001508A">
      <w:pPr>
        <w:tabs>
          <w:tab w:val="left" w:pos="3400"/>
        </w:tabs>
        <w:ind w:left="360"/>
        <w:rPr>
          <w:rFonts w:cs="Arial"/>
          <w:sz w:val="16"/>
          <w:szCs w:val="16"/>
        </w:rPr>
      </w:pPr>
    </w:p>
    <w:p w14:paraId="42725DED" w14:textId="334FB6F1" w:rsidR="0001508A" w:rsidRPr="00436213" w:rsidRDefault="00B459E4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  <w:r w:rsidRPr="00436213">
        <w:rPr>
          <w:rFonts w:cs="Arial"/>
          <w:snapToGrid w:val="0"/>
          <w:color w:val="000000"/>
          <w:sz w:val="16"/>
          <w:szCs w:val="16"/>
        </w:rPr>
        <w:t>Imię, nazwisko</w:t>
      </w:r>
      <w:r w:rsidR="0001508A" w:rsidRPr="00436213">
        <w:rPr>
          <w:rFonts w:cs="Arial"/>
          <w:snapToGrid w:val="0"/>
          <w:color w:val="000000"/>
          <w:sz w:val="16"/>
          <w:szCs w:val="16"/>
        </w:rPr>
        <w:t>:</w:t>
      </w:r>
      <w:r w:rsidR="0001508A" w:rsidRPr="00436213">
        <w:rPr>
          <w:rFonts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..................................................................................................</w:t>
      </w:r>
      <w:r w:rsidR="00436213">
        <w:rPr>
          <w:rFonts w:cs="Arial"/>
          <w:snapToGrid w:val="0"/>
          <w:color w:val="000000"/>
          <w:sz w:val="16"/>
          <w:szCs w:val="16"/>
        </w:rPr>
        <w:t>............</w:t>
      </w:r>
      <w:r w:rsidR="0001508A" w:rsidRPr="00436213">
        <w:rPr>
          <w:rFonts w:cs="Arial"/>
          <w:snapToGrid w:val="0"/>
          <w:color w:val="000000"/>
          <w:sz w:val="16"/>
          <w:szCs w:val="16"/>
        </w:rPr>
        <w:t>.......</w:t>
      </w:r>
    </w:p>
    <w:p w14:paraId="388A1C5F" w14:textId="77777777" w:rsidR="0001508A" w:rsidRPr="00436213" w:rsidRDefault="0001508A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  <w:r w:rsidRPr="00436213">
        <w:rPr>
          <w:rFonts w:cs="Arial"/>
          <w:snapToGrid w:val="0"/>
          <w:color w:val="000000"/>
          <w:sz w:val="16"/>
          <w:szCs w:val="16"/>
        </w:rPr>
        <w:tab/>
      </w:r>
      <w:r w:rsidRPr="00436213">
        <w:rPr>
          <w:rFonts w:cs="Arial"/>
          <w:snapToGrid w:val="0"/>
          <w:color w:val="000000"/>
          <w:sz w:val="16"/>
          <w:szCs w:val="16"/>
        </w:rPr>
        <w:tab/>
      </w:r>
    </w:p>
    <w:p w14:paraId="256F4919" w14:textId="4DEF61CC" w:rsidR="0001508A" w:rsidRPr="00436213" w:rsidRDefault="00436213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  <w:r w:rsidRPr="00436213">
        <w:rPr>
          <w:rFonts w:cs="Arial"/>
          <w:snapToGrid w:val="0"/>
          <w:color w:val="000000"/>
          <w:sz w:val="16"/>
          <w:szCs w:val="16"/>
        </w:rPr>
        <w:t xml:space="preserve">Adres </w:t>
      </w:r>
      <w:r w:rsidR="00DB6150" w:rsidRPr="00436213">
        <w:rPr>
          <w:rFonts w:cs="Arial"/>
          <w:snapToGrid w:val="0"/>
          <w:color w:val="000000"/>
          <w:sz w:val="16"/>
          <w:szCs w:val="16"/>
        </w:rPr>
        <w:t>m</w:t>
      </w:r>
      <w:r w:rsidR="004B1635" w:rsidRPr="00436213">
        <w:rPr>
          <w:rFonts w:cs="Arial"/>
          <w:snapToGrid w:val="0"/>
          <w:color w:val="000000"/>
          <w:sz w:val="16"/>
          <w:szCs w:val="16"/>
        </w:rPr>
        <w:t>iejsc</w:t>
      </w:r>
      <w:r w:rsidRPr="00436213">
        <w:rPr>
          <w:rFonts w:cs="Arial"/>
          <w:snapToGrid w:val="0"/>
          <w:color w:val="000000"/>
          <w:sz w:val="16"/>
          <w:szCs w:val="16"/>
        </w:rPr>
        <w:t>a</w:t>
      </w:r>
      <w:r w:rsidR="004B1635" w:rsidRPr="00436213">
        <w:rPr>
          <w:rFonts w:cs="Arial"/>
          <w:snapToGrid w:val="0"/>
          <w:color w:val="000000"/>
          <w:sz w:val="16"/>
          <w:szCs w:val="16"/>
        </w:rPr>
        <w:t xml:space="preserve"> zamieszkania</w:t>
      </w:r>
      <w:r w:rsidR="0001508A" w:rsidRPr="00436213">
        <w:rPr>
          <w:rFonts w:cs="Arial"/>
          <w:snapToGrid w:val="0"/>
          <w:color w:val="000000"/>
          <w:sz w:val="16"/>
          <w:szCs w:val="16"/>
        </w:rPr>
        <w:t>: ...............................................................</w:t>
      </w:r>
      <w:r w:rsidR="004B1635" w:rsidRPr="00436213">
        <w:rPr>
          <w:rFonts w:cs="Arial"/>
          <w:snapToGrid w:val="0"/>
          <w:color w:val="000000"/>
          <w:sz w:val="16"/>
          <w:szCs w:val="16"/>
        </w:rPr>
        <w:t>................</w:t>
      </w:r>
      <w:r w:rsidR="0001508A" w:rsidRPr="00436213">
        <w:rPr>
          <w:rFonts w:cs="Arial"/>
          <w:snapToGrid w:val="0"/>
          <w:color w:val="000000"/>
          <w:sz w:val="16"/>
          <w:szCs w:val="16"/>
        </w:rPr>
        <w:t>.......................</w:t>
      </w:r>
    </w:p>
    <w:p w14:paraId="3953FCBB" w14:textId="77777777" w:rsidR="0001508A" w:rsidRPr="00436213" w:rsidRDefault="0001508A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</w:p>
    <w:p w14:paraId="661351B2" w14:textId="3717F38A" w:rsidR="0001508A" w:rsidRPr="00436213" w:rsidRDefault="0001508A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  <w:r w:rsidRPr="00436213">
        <w:rPr>
          <w:rFonts w:cs="Arial"/>
          <w:snapToGrid w:val="0"/>
          <w:color w:val="000000"/>
          <w:sz w:val="16"/>
          <w:szCs w:val="16"/>
        </w:rPr>
        <w:t>Adres do korespondencji .............................................</w:t>
      </w:r>
      <w:r w:rsidR="00436213" w:rsidRPr="00436213">
        <w:rPr>
          <w:rFonts w:cs="Arial"/>
          <w:snapToGrid w:val="0"/>
          <w:color w:val="000000"/>
          <w:sz w:val="16"/>
          <w:szCs w:val="16"/>
        </w:rPr>
        <w:t>.................</w:t>
      </w:r>
      <w:r w:rsidRPr="00436213">
        <w:rPr>
          <w:rFonts w:cs="Arial"/>
          <w:snapToGrid w:val="0"/>
          <w:color w:val="000000"/>
          <w:sz w:val="16"/>
          <w:szCs w:val="16"/>
        </w:rPr>
        <w:t>................................................</w:t>
      </w:r>
      <w:r w:rsidRPr="00436213">
        <w:rPr>
          <w:rFonts w:cs="Arial"/>
          <w:snapToGrid w:val="0"/>
          <w:color w:val="000000"/>
          <w:sz w:val="16"/>
          <w:szCs w:val="16"/>
        </w:rPr>
        <w:tab/>
      </w:r>
      <w:r w:rsidRPr="00436213">
        <w:rPr>
          <w:rFonts w:cs="Arial"/>
          <w:snapToGrid w:val="0"/>
          <w:color w:val="000000"/>
          <w:sz w:val="16"/>
          <w:szCs w:val="16"/>
        </w:rPr>
        <w:tab/>
      </w:r>
    </w:p>
    <w:p w14:paraId="0E32099C" w14:textId="0CD6373E" w:rsidR="0001508A" w:rsidRPr="00436213" w:rsidRDefault="0001508A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  <w:r w:rsidRPr="00436213">
        <w:rPr>
          <w:rFonts w:cs="Arial"/>
          <w:snapToGrid w:val="0"/>
          <w:color w:val="000000"/>
          <w:sz w:val="16"/>
          <w:szCs w:val="16"/>
        </w:rPr>
        <w:t xml:space="preserve">Adres poczty elektronicznej: </w:t>
      </w:r>
      <w:r w:rsidRPr="00436213">
        <w:rPr>
          <w:rFonts w:cs="Arial"/>
          <w:snapToGrid w:val="0"/>
          <w:color w:val="000000"/>
          <w:sz w:val="16"/>
          <w:szCs w:val="16"/>
        </w:rPr>
        <w:tab/>
        <w:t>.......................................................</w:t>
      </w:r>
      <w:r w:rsidR="00436213" w:rsidRPr="00436213">
        <w:rPr>
          <w:rFonts w:cs="Arial"/>
          <w:snapToGrid w:val="0"/>
          <w:color w:val="000000"/>
          <w:sz w:val="16"/>
          <w:szCs w:val="16"/>
        </w:rPr>
        <w:t>....................</w:t>
      </w:r>
      <w:r w:rsidRPr="00436213">
        <w:rPr>
          <w:rFonts w:cs="Arial"/>
          <w:snapToGrid w:val="0"/>
          <w:color w:val="000000"/>
          <w:sz w:val="16"/>
          <w:szCs w:val="16"/>
        </w:rPr>
        <w:t>....................</w:t>
      </w:r>
      <w:r w:rsidR="00436213">
        <w:rPr>
          <w:rFonts w:cs="Arial"/>
          <w:snapToGrid w:val="0"/>
          <w:color w:val="000000"/>
          <w:sz w:val="16"/>
          <w:szCs w:val="16"/>
        </w:rPr>
        <w:t>..</w:t>
      </w:r>
      <w:r w:rsidRPr="00436213">
        <w:rPr>
          <w:rFonts w:cs="Arial"/>
          <w:snapToGrid w:val="0"/>
          <w:color w:val="000000"/>
          <w:sz w:val="16"/>
          <w:szCs w:val="16"/>
        </w:rPr>
        <w:t>.....</w:t>
      </w:r>
      <w:r w:rsidRPr="00436213">
        <w:rPr>
          <w:rFonts w:cs="Arial"/>
          <w:snapToGrid w:val="0"/>
          <w:color w:val="000000"/>
          <w:sz w:val="16"/>
          <w:szCs w:val="16"/>
        </w:rPr>
        <w:tab/>
      </w:r>
    </w:p>
    <w:p w14:paraId="2135FFE8" w14:textId="1CBA758F" w:rsidR="0001508A" w:rsidRPr="00436213" w:rsidRDefault="0001508A" w:rsidP="0001508A">
      <w:pPr>
        <w:widowControl w:val="0"/>
        <w:rPr>
          <w:rFonts w:cs="Arial"/>
          <w:snapToGrid w:val="0"/>
          <w:color w:val="000000"/>
          <w:sz w:val="16"/>
          <w:szCs w:val="16"/>
        </w:rPr>
      </w:pPr>
      <w:r w:rsidRPr="00436213">
        <w:rPr>
          <w:rFonts w:cs="Arial"/>
          <w:snapToGrid w:val="0"/>
          <w:color w:val="000000"/>
          <w:sz w:val="16"/>
          <w:szCs w:val="16"/>
        </w:rPr>
        <w:t>Numer telefonu</w:t>
      </w:r>
      <w:r w:rsidR="00436213" w:rsidRPr="00436213">
        <w:rPr>
          <w:rFonts w:cs="Arial"/>
          <w:snapToGrid w:val="0"/>
          <w:color w:val="000000"/>
          <w:sz w:val="16"/>
          <w:szCs w:val="16"/>
        </w:rPr>
        <w:t xml:space="preserve"> kont.</w:t>
      </w:r>
      <w:r w:rsidRPr="00436213">
        <w:rPr>
          <w:rFonts w:cs="Arial"/>
          <w:snapToGrid w:val="0"/>
          <w:color w:val="000000"/>
          <w:sz w:val="16"/>
          <w:szCs w:val="16"/>
        </w:rPr>
        <w:t>:</w:t>
      </w:r>
      <w:r w:rsidRPr="00436213">
        <w:rPr>
          <w:rFonts w:cs="Arial"/>
          <w:snapToGrid w:val="0"/>
          <w:color w:val="000000"/>
          <w:sz w:val="16"/>
          <w:szCs w:val="16"/>
        </w:rPr>
        <w:tab/>
      </w:r>
      <w:r w:rsidRPr="00436213">
        <w:rPr>
          <w:rFonts w:cs="Arial"/>
          <w:snapToGrid w:val="0"/>
          <w:color w:val="000000"/>
          <w:sz w:val="16"/>
          <w:szCs w:val="16"/>
        </w:rPr>
        <w:tab/>
        <w:t xml:space="preserve"> (.....) .......................................</w:t>
      </w:r>
      <w:r w:rsidR="00436213" w:rsidRPr="00436213">
        <w:rPr>
          <w:rFonts w:cs="Arial"/>
          <w:snapToGrid w:val="0"/>
          <w:color w:val="000000"/>
          <w:sz w:val="16"/>
          <w:szCs w:val="16"/>
        </w:rPr>
        <w:t>..........</w:t>
      </w:r>
      <w:r w:rsidRPr="00436213">
        <w:rPr>
          <w:rFonts w:cs="Arial"/>
          <w:snapToGrid w:val="0"/>
          <w:color w:val="000000"/>
          <w:sz w:val="16"/>
          <w:szCs w:val="16"/>
        </w:rPr>
        <w:t>...........</w:t>
      </w:r>
      <w:r w:rsidR="00436213">
        <w:rPr>
          <w:rFonts w:cs="Arial"/>
          <w:snapToGrid w:val="0"/>
          <w:color w:val="000000"/>
          <w:sz w:val="16"/>
          <w:szCs w:val="16"/>
        </w:rPr>
        <w:t>.................</w:t>
      </w:r>
      <w:r w:rsidRPr="00436213">
        <w:rPr>
          <w:rFonts w:cs="Arial"/>
          <w:snapToGrid w:val="0"/>
          <w:color w:val="000000"/>
          <w:sz w:val="16"/>
          <w:szCs w:val="16"/>
        </w:rPr>
        <w:tab/>
      </w:r>
    </w:p>
    <w:p w14:paraId="56BE3A4D" w14:textId="77777777" w:rsidR="0001508A" w:rsidRPr="0043621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 w:val="16"/>
          <w:szCs w:val="16"/>
        </w:rPr>
      </w:pPr>
    </w:p>
    <w:p w14:paraId="5ACF8EE9" w14:textId="77777777" w:rsidR="0001508A" w:rsidRPr="00436213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>Dane Zamawiającego:</w:t>
      </w:r>
    </w:p>
    <w:p w14:paraId="67AA72E8" w14:textId="77777777" w:rsidR="0001508A" w:rsidRPr="00436213" w:rsidRDefault="0001508A" w:rsidP="0001508A">
      <w:pPr>
        <w:widowControl w:val="0"/>
        <w:rPr>
          <w:rFonts w:cs="Arial"/>
          <w:sz w:val="16"/>
          <w:szCs w:val="16"/>
        </w:rPr>
      </w:pPr>
    </w:p>
    <w:p w14:paraId="11072E90" w14:textId="77777777" w:rsidR="0001508A" w:rsidRPr="00436213" w:rsidRDefault="0001508A" w:rsidP="0001508A">
      <w:pPr>
        <w:pStyle w:val="Bezodstpw"/>
        <w:rPr>
          <w:rFonts w:ascii="Arial" w:hAnsi="Arial" w:cs="Arial"/>
          <w:snapToGrid w:val="0"/>
          <w:sz w:val="16"/>
          <w:szCs w:val="16"/>
        </w:rPr>
      </w:pPr>
      <w:r w:rsidRPr="00436213">
        <w:rPr>
          <w:rFonts w:ascii="Arial" w:hAnsi="Arial" w:cs="Arial"/>
          <w:snapToGrid w:val="0"/>
          <w:sz w:val="16"/>
          <w:szCs w:val="16"/>
          <w:highlight w:val="white"/>
        </w:rPr>
        <w:t>Instytut Ochrony Roślin-Państwowy Instytut Badawczy</w:t>
      </w:r>
      <w:r w:rsidRPr="00436213">
        <w:rPr>
          <w:rFonts w:ascii="Arial" w:hAnsi="Arial" w:cs="Arial"/>
          <w:snapToGrid w:val="0"/>
          <w:sz w:val="16"/>
          <w:szCs w:val="16"/>
        </w:rPr>
        <w:t xml:space="preserve">  </w:t>
      </w:r>
    </w:p>
    <w:p w14:paraId="5B91FC97" w14:textId="77777777" w:rsidR="0001508A" w:rsidRPr="00436213" w:rsidRDefault="0001508A" w:rsidP="0001508A">
      <w:pPr>
        <w:pStyle w:val="Bezodstpw"/>
        <w:rPr>
          <w:rFonts w:ascii="Arial" w:hAnsi="Arial" w:cs="Arial"/>
          <w:snapToGrid w:val="0"/>
          <w:sz w:val="16"/>
          <w:szCs w:val="16"/>
        </w:rPr>
      </w:pPr>
      <w:r w:rsidRPr="00436213">
        <w:rPr>
          <w:rFonts w:ascii="Arial" w:hAnsi="Arial" w:cs="Arial"/>
          <w:snapToGrid w:val="0"/>
          <w:sz w:val="16"/>
          <w:szCs w:val="16"/>
          <w:highlight w:val="white"/>
        </w:rPr>
        <w:t>Ul. Władysława Węgorka 20</w:t>
      </w:r>
      <w:r w:rsidRPr="00436213">
        <w:rPr>
          <w:rFonts w:ascii="Arial" w:hAnsi="Arial" w:cs="Arial"/>
          <w:snapToGrid w:val="0"/>
          <w:sz w:val="16"/>
          <w:szCs w:val="16"/>
        </w:rPr>
        <w:t xml:space="preserve">, </w:t>
      </w:r>
      <w:r w:rsidRPr="00436213">
        <w:rPr>
          <w:rFonts w:ascii="Arial" w:hAnsi="Arial" w:cs="Arial"/>
          <w:snapToGrid w:val="0"/>
          <w:sz w:val="16"/>
          <w:szCs w:val="16"/>
          <w:highlight w:val="white"/>
        </w:rPr>
        <w:t>60-318</w:t>
      </w:r>
      <w:r w:rsidRPr="00436213">
        <w:rPr>
          <w:rFonts w:ascii="Arial" w:hAnsi="Arial" w:cs="Arial"/>
          <w:snapToGrid w:val="0"/>
          <w:sz w:val="16"/>
          <w:szCs w:val="16"/>
        </w:rPr>
        <w:t xml:space="preserve"> </w:t>
      </w:r>
      <w:r w:rsidRPr="00436213">
        <w:rPr>
          <w:rFonts w:ascii="Arial" w:hAnsi="Arial" w:cs="Arial"/>
          <w:snapToGrid w:val="0"/>
          <w:sz w:val="16"/>
          <w:szCs w:val="16"/>
          <w:highlight w:val="white"/>
        </w:rPr>
        <w:t>Poznań</w:t>
      </w:r>
    </w:p>
    <w:p w14:paraId="0A940221" w14:textId="77777777" w:rsidR="0001508A" w:rsidRPr="00436213" w:rsidRDefault="00A831D1" w:rsidP="0001508A">
      <w:pPr>
        <w:pStyle w:val="Bezodstpw"/>
        <w:rPr>
          <w:rFonts w:ascii="Arial" w:hAnsi="Arial" w:cs="Arial"/>
          <w:snapToGrid w:val="0"/>
          <w:sz w:val="16"/>
          <w:szCs w:val="16"/>
          <w:lang w:val="en-AU"/>
        </w:rPr>
      </w:pPr>
      <w:hyperlink r:id="rId8" w:history="1">
        <w:r w:rsidR="0001508A" w:rsidRPr="00436213">
          <w:rPr>
            <w:rStyle w:val="Hipercze"/>
            <w:rFonts w:ascii="Arial" w:hAnsi="Arial" w:cs="Arial"/>
            <w:snapToGrid w:val="0"/>
            <w:sz w:val="16"/>
            <w:szCs w:val="16"/>
            <w:highlight w:val="white"/>
            <w:lang w:val="en-AU"/>
          </w:rPr>
          <w:t>www.ior.poznan.pl</w:t>
        </w:r>
      </w:hyperlink>
      <w:r w:rsidR="0001508A" w:rsidRPr="00436213">
        <w:rPr>
          <w:rFonts w:ascii="Arial" w:hAnsi="Arial" w:cs="Arial"/>
          <w:snapToGrid w:val="0"/>
          <w:sz w:val="16"/>
          <w:szCs w:val="16"/>
          <w:lang w:val="en-AU"/>
        </w:rPr>
        <w:t xml:space="preserve"> </w:t>
      </w:r>
    </w:p>
    <w:p w14:paraId="6B225439" w14:textId="77777777" w:rsidR="0001508A" w:rsidRPr="00436213" w:rsidRDefault="0001508A" w:rsidP="0001508A">
      <w:pPr>
        <w:pStyle w:val="Bezodstpw"/>
        <w:rPr>
          <w:rFonts w:ascii="Arial" w:hAnsi="Arial" w:cs="Arial"/>
          <w:snapToGrid w:val="0"/>
          <w:sz w:val="16"/>
          <w:szCs w:val="16"/>
          <w:lang w:val="en-US"/>
        </w:rPr>
      </w:pPr>
      <w:r w:rsidRPr="00436213">
        <w:rPr>
          <w:rFonts w:ascii="Arial" w:hAnsi="Arial" w:cs="Arial"/>
          <w:snapToGrid w:val="0"/>
          <w:sz w:val="16"/>
          <w:szCs w:val="16"/>
          <w:highlight w:val="white"/>
          <w:lang w:val="en-US"/>
        </w:rPr>
        <w:t>e-mail. j.domagala@iorpib.poznan.pl</w:t>
      </w:r>
      <w:r w:rsidRPr="0043621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436213">
        <w:rPr>
          <w:rFonts w:ascii="Arial" w:hAnsi="Arial" w:cs="Arial"/>
          <w:snapToGrid w:val="0"/>
          <w:sz w:val="16"/>
          <w:szCs w:val="16"/>
          <w:lang w:val="en-US"/>
        </w:rPr>
        <w:tab/>
      </w:r>
    </w:p>
    <w:p w14:paraId="1F05FD4E" w14:textId="77777777" w:rsidR="0001508A" w:rsidRPr="00436213" w:rsidRDefault="0001508A" w:rsidP="0001508A">
      <w:pPr>
        <w:pStyle w:val="Bezodstpw"/>
        <w:rPr>
          <w:rFonts w:ascii="Arial" w:hAnsi="Arial" w:cs="Arial"/>
          <w:snapToGrid w:val="0"/>
          <w:sz w:val="16"/>
          <w:szCs w:val="16"/>
          <w:highlight w:val="white"/>
        </w:rPr>
      </w:pPr>
      <w:r w:rsidRPr="00436213">
        <w:rPr>
          <w:rFonts w:ascii="Arial" w:hAnsi="Arial" w:cs="Arial"/>
          <w:snapToGrid w:val="0"/>
          <w:sz w:val="16"/>
          <w:szCs w:val="16"/>
          <w:highlight w:val="white"/>
        </w:rPr>
        <w:t>Godziny urzędowania:  7-15</w:t>
      </w:r>
    </w:p>
    <w:p w14:paraId="43D350B5" w14:textId="77777777" w:rsidR="0001508A" w:rsidRPr="00436213" w:rsidRDefault="0001508A" w:rsidP="0001508A">
      <w:pPr>
        <w:pStyle w:val="Bezodstpw"/>
        <w:rPr>
          <w:rFonts w:ascii="Arial" w:hAnsi="Arial" w:cs="Arial"/>
          <w:snapToGrid w:val="0"/>
          <w:sz w:val="16"/>
          <w:szCs w:val="16"/>
        </w:rPr>
      </w:pPr>
      <w:r w:rsidRPr="00436213">
        <w:rPr>
          <w:rFonts w:ascii="Arial" w:hAnsi="Arial" w:cs="Arial"/>
          <w:snapToGrid w:val="0"/>
          <w:sz w:val="16"/>
          <w:szCs w:val="16"/>
          <w:highlight w:val="white"/>
        </w:rPr>
        <w:t>Tel. 61-864-90-00, Faks: 61-867-63-01</w:t>
      </w:r>
      <w:r w:rsidRPr="00436213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1CCC1283" w14:textId="77777777" w:rsidR="0001508A" w:rsidRPr="00436213" w:rsidRDefault="0001508A" w:rsidP="0001508A">
      <w:pPr>
        <w:pStyle w:val="Bezodstpw"/>
        <w:rPr>
          <w:rFonts w:ascii="Arial" w:hAnsi="Arial" w:cs="Arial"/>
          <w:snapToGrid w:val="0"/>
          <w:sz w:val="16"/>
          <w:szCs w:val="16"/>
        </w:rPr>
      </w:pPr>
      <w:r w:rsidRPr="00436213">
        <w:rPr>
          <w:rFonts w:ascii="Arial" w:hAnsi="Arial" w:cs="Arial"/>
          <w:snapToGrid w:val="0"/>
          <w:sz w:val="16"/>
          <w:szCs w:val="16"/>
        </w:rPr>
        <w:t>NIP 777-00-02-702 , REGON 000080217</w:t>
      </w:r>
    </w:p>
    <w:p w14:paraId="5BEEEE80" w14:textId="77777777" w:rsidR="0001508A" w:rsidRPr="00436213" w:rsidRDefault="0001508A" w:rsidP="0001508A">
      <w:pPr>
        <w:widowControl w:val="0"/>
        <w:rPr>
          <w:rFonts w:cs="Arial"/>
          <w:sz w:val="16"/>
          <w:szCs w:val="16"/>
        </w:rPr>
      </w:pPr>
    </w:p>
    <w:p w14:paraId="78408634" w14:textId="77777777" w:rsidR="0001508A" w:rsidRPr="0043621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>Opis przedmiotu zamówienia</w:t>
      </w:r>
    </w:p>
    <w:p w14:paraId="5E6973B2" w14:textId="278ECFBE" w:rsidR="0001508A" w:rsidRPr="00436213" w:rsidRDefault="00E00662" w:rsidP="0001508A">
      <w:pPr>
        <w:rPr>
          <w:rFonts w:cs="Arial"/>
          <w:sz w:val="16"/>
          <w:szCs w:val="16"/>
        </w:rPr>
      </w:pPr>
      <w:r w:rsidRPr="00436213">
        <w:rPr>
          <w:rFonts w:cs="Arial"/>
          <w:b/>
          <w:sz w:val="16"/>
          <w:szCs w:val="16"/>
        </w:rPr>
        <w:t xml:space="preserve">wykonanie prac technicznych w realizacji badań laboratoryjnych </w:t>
      </w:r>
      <w:r w:rsidRPr="00436213">
        <w:rPr>
          <w:rFonts w:cs="Arial"/>
          <w:sz w:val="16"/>
          <w:szCs w:val="16"/>
        </w:rPr>
        <w:t xml:space="preserve">prowadzonych w ramach Projektu realizowanego przez Zamawiającego – Projekt pn. </w:t>
      </w:r>
      <w:r w:rsidRPr="00436213">
        <w:rPr>
          <w:rFonts w:cs="Arial"/>
          <w:i/>
          <w:sz w:val="16"/>
          <w:szCs w:val="16"/>
        </w:rPr>
        <w:t>„Zwiększenie konkurencyjności polskich towarów roślinnych na rynkach międzynarodowych poprzez podniesienie ich jakości i bezpieczeństwa fitosanitarnego”</w:t>
      </w:r>
      <w:r w:rsidRPr="00436213">
        <w:rPr>
          <w:rFonts w:cs="Arial"/>
          <w:sz w:val="16"/>
          <w:szCs w:val="16"/>
        </w:rPr>
        <w:t xml:space="preserve"> współfinansowanego  przez Narodowe Centrum Badań i Rozwoju w ramach strategicznego programu badań naukowych i prac rozwojowych „Społeczny i gospodarczy rozwój Polski w warunkach globalizujących się rynków” GOSPOSTRATEG,</w:t>
      </w:r>
      <w:r w:rsidRPr="00436213">
        <w:rPr>
          <w:rFonts w:cs="Arial"/>
          <w:b/>
          <w:sz w:val="16"/>
          <w:szCs w:val="16"/>
        </w:rPr>
        <w:t xml:space="preserve"> Umowa Nr Gospostrateg1/385957/5/NCBR/2018 </w:t>
      </w:r>
      <w:r w:rsidR="0001508A" w:rsidRPr="00436213">
        <w:rPr>
          <w:rFonts w:cs="Arial"/>
          <w:color w:val="000000"/>
          <w:sz w:val="16"/>
          <w:szCs w:val="16"/>
        </w:rPr>
        <w:t xml:space="preserve">zgodnie z warunkami opisanymi w treści Ogłoszenia o zamówieniu nr </w:t>
      </w:r>
      <w:r w:rsidRPr="00436213">
        <w:rPr>
          <w:rFonts w:cs="Arial"/>
          <w:sz w:val="16"/>
          <w:szCs w:val="16"/>
        </w:rPr>
        <w:t>IORPIB/Gospostrateg1/D/</w:t>
      </w:r>
      <w:proofErr w:type="spellStart"/>
      <w:r w:rsidRPr="00436213">
        <w:rPr>
          <w:rFonts w:cs="Arial"/>
          <w:sz w:val="16"/>
          <w:szCs w:val="16"/>
        </w:rPr>
        <w:t>Prac.tech</w:t>
      </w:r>
      <w:proofErr w:type="spellEnd"/>
      <w:r w:rsidRPr="00436213">
        <w:rPr>
          <w:rFonts w:cs="Arial"/>
          <w:sz w:val="16"/>
          <w:szCs w:val="16"/>
        </w:rPr>
        <w:t>./2019</w:t>
      </w:r>
    </w:p>
    <w:p w14:paraId="0E8868C8" w14:textId="77777777" w:rsidR="0001508A" w:rsidRPr="00436213" w:rsidRDefault="0001508A" w:rsidP="0001508A">
      <w:pPr>
        <w:rPr>
          <w:rFonts w:cs="Arial"/>
          <w:sz w:val="16"/>
          <w:szCs w:val="16"/>
        </w:rPr>
      </w:pPr>
    </w:p>
    <w:p w14:paraId="22287076" w14:textId="459D81B6" w:rsidR="0001508A" w:rsidRPr="00436213" w:rsidRDefault="00E00662" w:rsidP="00436213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>T</w:t>
      </w:r>
      <w:r w:rsidR="0001508A" w:rsidRPr="00436213">
        <w:rPr>
          <w:rFonts w:cs="Arial"/>
          <w:sz w:val="16"/>
          <w:szCs w:val="16"/>
        </w:rPr>
        <w:t xml:space="preserve">ermin wykonania zamówienia: </w:t>
      </w:r>
      <w:r w:rsidRPr="00436213">
        <w:rPr>
          <w:rFonts w:cs="Arial"/>
          <w:sz w:val="16"/>
          <w:szCs w:val="16"/>
        </w:rPr>
        <w:t>zgodny z warunkami Ogłoszenia o Zamówieniu</w:t>
      </w:r>
      <w:r w:rsidRPr="00436213">
        <w:rPr>
          <w:rFonts w:cs="Arial"/>
          <w:color w:val="000000"/>
          <w:sz w:val="16"/>
          <w:szCs w:val="16"/>
        </w:rPr>
        <w:t xml:space="preserve"> nr </w:t>
      </w:r>
      <w:r w:rsidRPr="00436213">
        <w:rPr>
          <w:rFonts w:cs="Arial"/>
          <w:sz w:val="16"/>
          <w:szCs w:val="16"/>
        </w:rPr>
        <w:t>IORPIB/Gospostrateg1/D/</w:t>
      </w:r>
      <w:proofErr w:type="spellStart"/>
      <w:r w:rsidRPr="00436213">
        <w:rPr>
          <w:rFonts w:cs="Arial"/>
          <w:sz w:val="16"/>
          <w:szCs w:val="16"/>
        </w:rPr>
        <w:t>Prac.tech</w:t>
      </w:r>
      <w:proofErr w:type="spellEnd"/>
      <w:r w:rsidRPr="00436213">
        <w:rPr>
          <w:rFonts w:cs="Arial"/>
          <w:sz w:val="16"/>
          <w:szCs w:val="16"/>
        </w:rPr>
        <w:t>./2019.</w:t>
      </w:r>
    </w:p>
    <w:p w14:paraId="046F345D" w14:textId="316CF27C" w:rsidR="0001508A" w:rsidRPr="00436213" w:rsidRDefault="008C4F45" w:rsidP="00436213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>Oferowane w</w:t>
      </w:r>
      <w:r w:rsidR="0001508A" w:rsidRPr="00436213">
        <w:rPr>
          <w:rFonts w:cs="Arial"/>
          <w:sz w:val="16"/>
          <w:szCs w:val="16"/>
        </w:rPr>
        <w:t xml:space="preserve">arunki płatności: </w:t>
      </w:r>
      <w:r w:rsidR="00E00662" w:rsidRPr="00436213">
        <w:rPr>
          <w:rFonts w:cs="Arial"/>
          <w:sz w:val="16"/>
          <w:szCs w:val="16"/>
        </w:rPr>
        <w:t>zgodne z warunkami Ogłoszenia o Zamówieniu</w:t>
      </w:r>
      <w:r w:rsidR="00E00662" w:rsidRPr="00436213">
        <w:rPr>
          <w:rFonts w:cs="Arial"/>
          <w:color w:val="000000"/>
          <w:sz w:val="16"/>
          <w:szCs w:val="16"/>
        </w:rPr>
        <w:t xml:space="preserve"> nr </w:t>
      </w:r>
      <w:r w:rsidR="00E00662" w:rsidRPr="00436213">
        <w:rPr>
          <w:rFonts w:cs="Arial"/>
          <w:sz w:val="16"/>
          <w:szCs w:val="16"/>
        </w:rPr>
        <w:t>IORPIB/Gospostrateg1/D/</w:t>
      </w:r>
      <w:proofErr w:type="spellStart"/>
      <w:r w:rsidR="00E00662" w:rsidRPr="00436213">
        <w:rPr>
          <w:rFonts w:cs="Arial"/>
          <w:sz w:val="16"/>
          <w:szCs w:val="16"/>
        </w:rPr>
        <w:t>Prac.tech</w:t>
      </w:r>
      <w:proofErr w:type="spellEnd"/>
      <w:r w:rsidR="00E00662" w:rsidRPr="00436213">
        <w:rPr>
          <w:rFonts w:cs="Arial"/>
          <w:sz w:val="16"/>
          <w:szCs w:val="16"/>
        </w:rPr>
        <w:t>./2019</w:t>
      </w:r>
      <w:r w:rsidR="0001508A" w:rsidRPr="00436213">
        <w:rPr>
          <w:rFonts w:cs="Arial"/>
          <w:snapToGrid w:val="0"/>
          <w:sz w:val="16"/>
          <w:szCs w:val="16"/>
        </w:rPr>
        <w:t>.</w:t>
      </w:r>
    </w:p>
    <w:p w14:paraId="393890ED" w14:textId="1DB57D86" w:rsidR="0001508A" w:rsidRPr="00436213" w:rsidRDefault="0001508A" w:rsidP="00436213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 xml:space="preserve">Oferuję wykonanie całości przedmiotu zamówienia </w:t>
      </w:r>
      <w:r w:rsidRPr="00436213">
        <w:rPr>
          <w:rFonts w:cs="Arial"/>
          <w:color w:val="000000"/>
          <w:sz w:val="16"/>
          <w:szCs w:val="16"/>
        </w:rPr>
        <w:t xml:space="preserve">zgodnie z warunkami opisanymi w treści Ogłoszenia o zamówieniu </w:t>
      </w:r>
      <w:r w:rsidR="00E00662" w:rsidRPr="00436213">
        <w:rPr>
          <w:rFonts w:cs="Arial"/>
          <w:sz w:val="16"/>
          <w:szCs w:val="16"/>
        </w:rPr>
        <w:t>zgodnie z warunkami Ogłoszenia o Zamówieniu</w:t>
      </w:r>
      <w:r w:rsidR="00E00662" w:rsidRPr="00436213">
        <w:rPr>
          <w:rFonts w:cs="Arial"/>
          <w:color w:val="000000"/>
          <w:sz w:val="16"/>
          <w:szCs w:val="16"/>
        </w:rPr>
        <w:t xml:space="preserve"> nr </w:t>
      </w:r>
      <w:r w:rsidR="00E00662" w:rsidRPr="00436213">
        <w:rPr>
          <w:rFonts w:cs="Arial"/>
          <w:sz w:val="16"/>
          <w:szCs w:val="16"/>
        </w:rPr>
        <w:t>IORPIB/Gospostrateg1/D/</w:t>
      </w:r>
      <w:proofErr w:type="spellStart"/>
      <w:r w:rsidR="00E00662" w:rsidRPr="00436213">
        <w:rPr>
          <w:rFonts w:cs="Arial"/>
          <w:sz w:val="16"/>
          <w:szCs w:val="16"/>
        </w:rPr>
        <w:t>Prac.tech</w:t>
      </w:r>
      <w:proofErr w:type="spellEnd"/>
      <w:r w:rsidR="00E00662" w:rsidRPr="00436213">
        <w:rPr>
          <w:rFonts w:cs="Arial"/>
          <w:sz w:val="16"/>
          <w:szCs w:val="16"/>
        </w:rPr>
        <w:t>./2019</w:t>
      </w:r>
      <w:r w:rsidR="004B1635" w:rsidRPr="00436213">
        <w:rPr>
          <w:rFonts w:cs="Arial"/>
          <w:sz w:val="16"/>
          <w:szCs w:val="16"/>
        </w:rPr>
        <w:t xml:space="preserve"> za cenę: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375"/>
      </w:tblGrid>
      <w:tr w:rsidR="00B459E4" w:rsidRPr="00436213" w14:paraId="71F0C16C" w14:textId="77777777" w:rsidTr="003A6773">
        <w:trPr>
          <w:trHeight w:val="988"/>
        </w:trPr>
        <w:tc>
          <w:tcPr>
            <w:tcW w:w="4786" w:type="dxa"/>
            <w:shd w:val="clear" w:color="auto" w:fill="auto"/>
          </w:tcPr>
          <w:p w14:paraId="2DB4840C" w14:textId="77777777" w:rsidR="00B459E4" w:rsidRPr="00470420" w:rsidRDefault="004B1635" w:rsidP="003A6773">
            <w:pPr>
              <w:spacing w:before="240" w:after="0"/>
              <w:rPr>
                <w:rFonts w:cs="Arial"/>
                <w:i/>
                <w:sz w:val="18"/>
                <w:szCs w:val="18"/>
              </w:rPr>
            </w:pPr>
            <w:r w:rsidRPr="00470420">
              <w:rPr>
                <w:rFonts w:cs="Arial"/>
                <w:b/>
                <w:i/>
                <w:sz w:val="18"/>
                <w:szCs w:val="18"/>
              </w:rPr>
              <w:lastRenderedPageBreak/>
              <w:t>cena za godzinę pracy</w:t>
            </w:r>
            <w:r w:rsidRPr="00470420">
              <w:rPr>
                <w:rFonts w:cs="Arial"/>
                <w:i/>
                <w:sz w:val="18"/>
                <w:szCs w:val="18"/>
              </w:rPr>
              <w:t xml:space="preserve"> – </w:t>
            </w:r>
            <w:r w:rsidRPr="00470420">
              <w:rPr>
                <w:rFonts w:cs="Arial"/>
                <w:i/>
                <w:sz w:val="18"/>
                <w:szCs w:val="18"/>
              </w:rPr>
              <w:br/>
              <w:t xml:space="preserve">koszt całkowity uwzględniający </w:t>
            </w:r>
            <w:r w:rsidRPr="00470420">
              <w:rPr>
                <w:rFonts w:cs="Arial"/>
                <w:i/>
                <w:sz w:val="18"/>
                <w:szCs w:val="18"/>
              </w:rPr>
              <w:br/>
              <w:t xml:space="preserve">wszystkie składki i narzuty </w:t>
            </w:r>
            <w:r w:rsidRPr="00470420">
              <w:rPr>
                <w:rFonts w:cs="Arial"/>
                <w:i/>
                <w:sz w:val="18"/>
                <w:szCs w:val="18"/>
              </w:rPr>
              <w:br/>
              <w:t>(w PLN, do dwóch miejsc po przecinku)</w:t>
            </w:r>
          </w:p>
          <w:p w14:paraId="39009049" w14:textId="3BA1C51B" w:rsidR="00470420" w:rsidRPr="00436213" w:rsidRDefault="00470420" w:rsidP="003A6773">
            <w:pPr>
              <w:spacing w:before="240" w:after="0"/>
              <w:rPr>
                <w:rFonts w:cs="Arial"/>
                <w:sz w:val="16"/>
                <w:szCs w:val="16"/>
                <w:u w:val="single"/>
              </w:rPr>
            </w:pPr>
            <w:bookmarkStart w:id="1" w:name="_GoBack"/>
            <w:bookmarkEnd w:id="1"/>
          </w:p>
        </w:tc>
        <w:tc>
          <w:tcPr>
            <w:tcW w:w="4502" w:type="dxa"/>
            <w:shd w:val="clear" w:color="auto" w:fill="auto"/>
          </w:tcPr>
          <w:p w14:paraId="65AC1B1B" w14:textId="77777777" w:rsidR="00B459E4" w:rsidRPr="00436213" w:rsidRDefault="00B459E4" w:rsidP="003A6773">
            <w:pPr>
              <w:rPr>
                <w:rFonts w:cs="Arial"/>
                <w:sz w:val="16"/>
                <w:szCs w:val="16"/>
                <w:u w:val="single"/>
              </w:rPr>
            </w:pPr>
          </w:p>
          <w:p w14:paraId="1698CBCE" w14:textId="77777777" w:rsidR="00B459E4" w:rsidRPr="00436213" w:rsidRDefault="00B459E4" w:rsidP="003A6773">
            <w:pPr>
              <w:rPr>
                <w:rFonts w:cs="Arial"/>
                <w:sz w:val="16"/>
                <w:szCs w:val="16"/>
                <w:u w:val="single"/>
              </w:rPr>
            </w:pPr>
          </w:p>
          <w:p w14:paraId="7ECF4E03" w14:textId="77777777" w:rsidR="00B459E4" w:rsidRPr="00436213" w:rsidRDefault="00B459E4" w:rsidP="003A6773">
            <w:pPr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14:paraId="481818F6" w14:textId="77777777" w:rsidR="0001508A" w:rsidRPr="00436213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 w:val="16"/>
          <w:szCs w:val="16"/>
        </w:rPr>
      </w:pPr>
    </w:p>
    <w:p w14:paraId="72DF381B" w14:textId="77777777" w:rsidR="0001508A" w:rsidRPr="0043621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 w:val="16"/>
          <w:szCs w:val="16"/>
        </w:rPr>
      </w:pPr>
    </w:p>
    <w:p w14:paraId="7878631C" w14:textId="77777777" w:rsidR="0001508A" w:rsidRPr="0043621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>Oświadczam, że zapoznałem się z opisem przedmiotu zamówienia, warunkami zamówienia i nie wnoszę do nich zastrzeżeń.</w:t>
      </w:r>
    </w:p>
    <w:p w14:paraId="3D7F1A64" w14:textId="77777777" w:rsidR="0001508A" w:rsidRPr="00436213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>Oświadczam, że:</w:t>
      </w:r>
    </w:p>
    <w:p w14:paraId="5024337C" w14:textId="022AF3F6" w:rsidR="0001508A" w:rsidRPr="00436213" w:rsidRDefault="00E00662" w:rsidP="0001508A">
      <w:pPr>
        <w:pStyle w:val="Default"/>
        <w:rPr>
          <w:rFonts w:ascii="Arial" w:hAnsi="Arial" w:cs="Arial"/>
          <w:b/>
          <w:sz w:val="16"/>
          <w:szCs w:val="16"/>
        </w:rPr>
      </w:pPr>
      <w:r w:rsidRPr="00436213">
        <w:rPr>
          <w:rFonts w:ascii="Arial" w:hAnsi="Arial" w:cs="Arial"/>
          <w:b/>
          <w:sz w:val="16"/>
          <w:szCs w:val="16"/>
        </w:rPr>
        <w:t>spełnia</w:t>
      </w:r>
      <w:r w:rsidR="0001508A" w:rsidRPr="00436213">
        <w:rPr>
          <w:rFonts w:ascii="Arial" w:hAnsi="Arial" w:cs="Arial"/>
          <w:b/>
          <w:sz w:val="16"/>
          <w:szCs w:val="16"/>
        </w:rPr>
        <w:t>m warunki ubiegania się o zamówienie dotyczące:</w:t>
      </w:r>
    </w:p>
    <w:p w14:paraId="17D80EFD" w14:textId="77777777" w:rsidR="0001508A" w:rsidRPr="0043621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436213">
        <w:rPr>
          <w:rFonts w:ascii="Arial" w:hAnsi="Arial" w:cs="Arial"/>
          <w:sz w:val="16"/>
          <w:szCs w:val="16"/>
        </w:rPr>
        <w:t>posiadania uprawnień do wykonywania określonej działalności lub czynności, jeżeli przepisy prawa nakładają obowiązek ich posiadania;</w:t>
      </w:r>
    </w:p>
    <w:p w14:paraId="56C3CBD0" w14:textId="77777777" w:rsidR="0001508A" w:rsidRPr="0043621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436213">
        <w:rPr>
          <w:rFonts w:ascii="Arial" w:hAnsi="Arial" w:cs="Arial"/>
          <w:sz w:val="16"/>
          <w:szCs w:val="16"/>
        </w:rPr>
        <w:t xml:space="preserve">posiadania wiedzy i doświadczenia; </w:t>
      </w:r>
    </w:p>
    <w:p w14:paraId="306EC47A" w14:textId="77777777" w:rsidR="0001508A" w:rsidRPr="0043621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436213">
        <w:rPr>
          <w:rFonts w:ascii="Arial" w:hAnsi="Arial" w:cs="Arial"/>
          <w:sz w:val="16"/>
          <w:szCs w:val="16"/>
        </w:rPr>
        <w:t>dysponowania odpowiednim potencjałem technicznym oraz osobami zdolnymi do wykonania zamówienia;</w:t>
      </w:r>
    </w:p>
    <w:p w14:paraId="247454F6" w14:textId="77777777" w:rsidR="0001508A" w:rsidRPr="0043621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436213">
        <w:rPr>
          <w:rFonts w:ascii="Arial" w:hAnsi="Arial" w:cs="Arial"/>
          <w:sz w:val="16"/>
          <w:szCs w:val="16"/>
        </w:rPr>
        <w:t>sytuacji ekonomicznej i finansowej.</w:t>
      </w:r>
    </w:p>
    <w:p w14:paraId="1DEC36A3" w14:textId="77777777" w:rsidR="0001508A" w:rsidRPr="00436213" w:rsidRDefault="0001508A" w:rsidP="0001508A">
      <w:pPr>
        <w:tabs>
          <w:tab w:val="left" w:pos="426"/>
          <w:tab w:val="left" w:pos="1440"/>
        </w:tabs>
        <w:rPr>
          <w:rFonts w:cs="Arial"/>
          <w:sz w:val="16"/>
          <w:szCs w:val="16"/>
        </w:rPr>
      </w:pPr>
    </w:p>
    <w:p w14:paraId="09F8D9D1" w14:textId="77777777" w:rsidR="0001508A" w:rsidRPr="0043621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 xml:space="preserve">Oświadczam, że w cenie określonej w pkt 6 niniejszej oferty zostały uwzględnione wszystkie koszty wykonania zamówienia i realizacji przyszłego świadczenia umownego </w:t>
      </w:r>
    </w:p>
    <w:p w14:paraId="798BAF43" w14:textId="77777777" w:rsidR="0001508A" w:rsidRPr="00436213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436213">
        <w:rPr>
          <w:rFonts w:ascii="Arial" w:hAnsi="Arial" w:cs="Arial"/>
          <w:sz w:val="16"/>
          <w:szCs w:val="16"/>
        </w:rPr>
        <w:t>Uważam się za związanego niniejszą ofertą przez okres 30 dni od upływu terminu składania ofert</w:t>
      </w:r>
    </w:p>
    <w:p w14:paraId="7ECFA675" w14:textId="77777777" w:rsidR="0001508A" w:rsidRPr="00436213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436213">
        <w:rPr>
          <w:rFonts w:ascii="Arial" w:hAnsi="Arial" w:cs="Arial"/>
          <w:b/>
          <w:color w:val="auto"/>
          <w:sz w:val="16"/>
          <w:szCs w:val="16"/>
        </w:rPr>
        <w:t>Oświadczam ponadto</w:t>
      </w:r>
      <w:r w:rsidRPr="00436213">
        <w:rPr>
          <w:rFonts w:ascii="Arial" w:hAnsi="Arial" w:cs="Arial"/>
          <w:color w:val="auto"/>
          <w:sz w:val="16"/>
          <w:szCs w:val="16"/>
        </w:rPr>
        <w:t>, że wypełniłem obowiązki informacyjne przewidziane w art. 13 lub art. 14 RODO</w:t>
      </w:r>
      <w:r w:rsidRPr="00436213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436213">
        <w:rPr>
          <w:rFonts w:ascii="Arial" w:hAnsi="Arial" w:cs="Arial"/>
          <w:color w:val="auto"/>
          <w:sz w:val="16"/>
          <w:szCs w:val="16"/>
          <w:vertAlign w:val="superscript"/>
        </w:rPr>
        <w:t xml:space="preserve"> </w:t>
      </w:r>
      <w:r w:rsidRPr="00436213">
        <w:rPr>
          <w:rFonts w:ascii="Arial" w:hAnsi="Arial" w:cs="Arial"/>
          <w:color w:val="auto"/>
          <w:sz w:val="16"/>
          <w:szCs w:val="16"/>
        </w:rPr>
        <w:t>wobec osób fizycznych, od których dane osobowe bezpośrednio lub pośrednio pozyskałem w celu ubiegania się o udzielenie zamówienia publicznego w niniejszym postępowaniu</w:t>
      </w:r>
      <w:r w:rsidRPr="00436213">
        <w:rPr>
          <w:rFonts w:ascii="Arial" w:hAnsi="Arial" w:cs="Arial"/>
          <w:sz w:val="16"/>
          <w:szCs w:val="16"/>
          <w:vertAlign w:val="superscript"/>
        </w:rPr>
        <w:footnoteReference w:id="2"/>
      </w:r>
      <w:r w:rsidRPr="00436213">
        <w:rPr>
          <w:rFonts w:ascii="Arial" w:hAnsi="Arial" w:cs="Arial"/>
          <w:color w:val="auto"/>
          <w:sz w:val="16"/>
          <w:szCs w:val="16"/>
        </w:rPr>
        <w:t>.</w:t>
      </w:r>
    </w:p>
    <w:p w14:paraId="7F31BFED" w14:textId="77777777" w:rsidR="0001508A" w:rsidRPr="00436213" w:rsidRDefault="0001508A" w:rsidP="0001508A">
      <w:pPr>
        <w:tabs>
          <w:tab w:val="left" w:pos="1440"/>
        </w:tabs>
        <w:rPr>
          <w:rFonts w:cs="Arial"/>
          <w:sz w:val="16"/>
          <w:szCs w:val="16"/>
        </w:rPr>
      </w:pPr>
    </w:p>
    <w:p w14:paraId="329CD6D1" w14:textId="77777777" w:rsidR="0001508A" w:rsidRPr="00436213" w:rsidRDefault="0001508A" w:rsidP="0001508A">
      <w:pPr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 xml:space="preserve">………………………, dnia ………………… </w:t>
      </w:r>
    </w:p>
    <w:p w14:paraId="45E9E32C" w14:textId="77777777" w:rsidR="0001508A" w:rsidRPr="00436213" w:rsidRDefault="0001508A" w:rsidP="0001508A">
      <w:pPr>
        <w:rPr>
          <w:rFonts w:cs="Arial"/>
          <w:sz w:val="16"/>
          <w:szCs w:val="16"/>
        </w:rPr>
      </w:pPr>
    </w:p>
    <w:p w14:paraId="38BCE142" w14:textId="77777777" w:rsidR="0001508A" w:rsidRPr="00436213" w:rsidRDefault="0001508A" w:rsidP="0001508A">
      <w:pPr>
        <w:ind w:left="4248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 xml:space="preserve">      </w:t>
      </w:r>
      <w:r w:rsidRPr="00436213">
        <w:rPr>
          <w:rFonts w:cs="Arial"/>
          <w:sz w:val="16"/>
          <w:szCs w:val="16"/>
        </w:rPr>
        <w:tab/>
      </w:r>
    </w:p>
    <w:p w14:paraId="411A6563" w14:textId="77777777" w:rsidR="0001508A" w:rsidRPr="00436213" w:rsidRDefault="0001508A" w:rsidP="0001508A">
      <w:pPr>
        <w:ind w:left="4248"/>
        <w:rPr>
          <w:rFonts w:cs="Arial"/>
          <w:sz w:val="16"/>
          <w:szCs w:val="16"/>
        </w:rPr>
      </w:pPr>
      <w:r w:rsidRPr="00436213">
        <w:rPr>
          <w:rFonts w:cs="Arial"/>
          <w:sz w:val="16"/>
          <w:szCs w:val="16"/>
        </w:rPr>
        <w:tab/>
      </w:r>
      <w:r w:rsidRPr="00436213">
        <w:rPr>
          <w:rFonts w:cs="Arial"/>
          <w:sz w:val="16"/>
          <w:szCs w:val="16"/>
        </w:rPr>
        <w:tab/>
      </w:r>
      <w:r w:rsidRPr="00436213">
        <w:rPr>
          <w:rFonts w:cs="Arial"/>
          <w:sz w:val="16"/>
          <w:szCs w:val="16"/>
        </w:rPr>
        <w:tab/>
      </w:r>
      <w:r w:rsidRPr="00436213">
        <w:rPr>
          <w:rFonts w:cs="Arial"/>
          <w:sz w:val="16"/>
          <w:szCs w:val="16"/>
        </w:rPr>
        <w:tab/>
      </w:r>
      <w:r w:rsidRPr="00436213">
        <w:rPr>
          <w:rFonts w:cs="Arial"/>
          <w:sz w:val="16"/>
          <w:szCs w:val="16"/>
        </w:rPr>
        <w:tab/>
      </w:r>
      <w:r w:rsidRPr="00436213">
        <w:rPr>
          <w:rFonts w:cs="Arial"/>
          <w:sz w:val="16"/>
          <w:szCs w:val="16"/>
        </w:rPr>
        <w:tab/>
      </w:r>
      <w:r w:rsidRPr="00436213">
        <w:rPr>
          <w:rFonts w:cs="Arial"/>
          <w:sz w:val="16"/>
          <w:szCs w:val="16"/>
        </w:rPr>
        <w:tab/>
        <w:t xml:space="preserve">                         …….............................................................    </w:t>
      </w:r>
    </w:p>
    <w:p w14:paraId="048FFB3F" w14:textId="20D3AFC9" w:rsidR="0001508A" w:rsidRPr="00436213" w:rsidRDefault="0001508A" w:rsidP="00436213">
      <w:pPr>
        <w:ind w:left="142"/>
        <w:rPr>
          <w:rFonts w:cs="Arial"/>
          <w:i/>
          <w:snapToGrid w:val="0"/>
          <w:color w:val="000000"/>
          <w:sz w:val="16"/>
          <w:szCs w:val="16"/>
        </w:rPr>
      </w:pPr>
      <w:r w:rsidRPr="00436213">
        <w:rPr>
          <w:rFonts w:cs="Arial"/>
          <w:i/>
          <w:sz w:val="16"/>
          <w:szCs w:val="16"/>
        </w:rPr>
        <w:t xml:space="preserve">                                                                          </w:t>
      </w:r>
      <w:r w:rsidR="00436213">
        <w:rPr>
          <w:rFonts w:cs="Arial"/>
          <w:i/>
          <w:sz w:val="16"/>
          <w:szCs w:val="16"/>
        </w:rPr>
        <w:t xml:space="preserve">                  </w:t>
      </w:r>
      <w:r w:rsidRPr="00436213">
        <w:rPr>
          <w:rFonts w:cs="Arial"/>
          <w:i/>
          <w:sz w:val="16"/>
          <w:szCs w:val="16"/>
        </w:rPr>
        <w:t>(podpis</w:t>
      </w:r>
      <w:r w:rsidR="00436213">
        <w:rPr>
          <w:rFonts w:cs="Arial"/>
          <w:i/>
          <w:sz w:val="16"/>
          <w:szCs w:val="16"/>
        </w:rPr>
        <w:t xml:space="preserve"> </w:t>
      </w:r>
      <w:r w:rsidRPr="00436213">
        <w:rPr>
          <w:rFonts w:cs="Arial"/>
          <w:i/>
          <w:snapToGrid w:val="0"/>
          <w:color w:val="000000"/>
          <w:sz w:val="16"/>
          <w:szCs w:val="16"/>
        </w:rPr>
        <w:t>wykonawcy)</w:t>
      </w:r>
    </w:p>
    <w:p w14:paraId="22A64FB1" w14:textId="77777777" w:rsidR="0001508A" w:rsidRPr="00436213" w:rsidRDefault="0001508A" w:rsidP="0001508A">
      <w:pPr>
        <w:spacing w:before="0" w:after="0"/>
        <w:rPr>
          <w:rFonts w:cs="Arial"/>
          <w:sz w:val="16"/>
          <w:szCs w:val="16"/>
        </w:rPr>
      </w:pPr>
    </w:p>
    <w:p w14:paraId="3DFE2D00" w14:textId="77777777" w:rsidR="009866DD" w:rsidRPr="00436213" w:rsidRDefault="009866DD" w:rsidP="0001508A">
      <w:pPr>
        <w:rPr>
          <w:sz w:val="16"/>
          <w:szCs w:val="16"/>
        </w:rPr>
      </w:pPr>
    </w:p>
    <w:sectPr w:rsidR="009866DD" w:rsidRPr="00436213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6D49" w14:textId="77777777" w:rsidR="00A831D1" w:rsidRDefault="00A831D1">
      <w:r>
        <w:separator/>
      </w:r>
    </w:p>
  </w:endnote>
  <w:endnote w:type="continuationSeparator" w:id="0">
    <w:p w14:paraId="3C23FAC2" w14:textId="77777777" w:rsidR="00A831D1" w:rsidRDefault="00A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C1EC" w14:textId="77777777" w:rsidR="00647C5D" w:rsidRDefault="00647C5D" w:rsidP="001F132F">
    <w:pPr>
      <w:pStyle w:val="Stopka"/>
      <w:pBdr>
        <w:top w:val="single" w:sz="4" w:space="1" w:color="00B050"/>
      </w:pBdr>
      <w:jc w:val="left"/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047F5C" w:rsidRPr="00647C5D" w14:paraId="522A2B63" w14:textId="77777777" w:rsidTr="0001508A">
      <w:trPr>
        <w:trHeight w:val="1444"/>
      </w:trPr>
      <w:tc>
        <w:tcPr>
          <w:tcW w:w="3686" w:type="dxa"/>
          <w:shd w:val="clear" w:color="auto" w:fill="auto"/>
          <w:vAlign w:val="center"/>
        </w:tcPr>
        <w:p w14:paraId="603656F8" w14:textId="77777777" w:rsidR="00047F5C" w:rsidRPr="00CE69D9" w:rsidRDefault="00CB0B43" w:rsidP="00AB456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A04E36A" wp14:editId="58954C12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14:paraId="1FB358F0" w14:textId="77777777" w:rsidR="0081209C" w:rsidRPr="00EA7DC6" w:rsidRDefault="0081209C" w:rsidP="00CB0B43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14:paraId="3E67B7CB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14:paraId="2C02C0F6" w14:textId="77777777" w:rsidR="00047F5C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14:paraId="00B16B86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</w:p>
        <w:p w14:paraId="3176921A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</w:t>
          </w:r>
          <w:r w:rsidR="00CA3139" w:rsidRPr="0001508A">
            <w:rPr>
              <w:b/>
              <w:sz w:val="18"/>
              <w:szCs w:val="18"/>
            </w:rPr>
            <w:t xml:space="preserve">, </w:t>
          </w:r>
          <w:r w:rsidRPr="0001508A">
            <w:rPr>
              <w:b/>
              <w:sz w:val="18"/>
              <w:szCs w:val="18"/>
            </w:rPr>
            <w:t>60-318 Poznań</w:t>
          </w:r>
        </w:p>
        <w:p w14:paraId="2CCFBF8C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tel.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864</w:t>
          </w:r>
          <w:r w:rsidRPr="0001508A">
            <w:rPr>
              <w:b/>
              <w:sz w:val="18"/>
              <w:szCs w:val="18"/>
            </w:rPr>
            <w:t>-9</w:t>
          </w:r>
          <w:r w:rsidR="00CB0B43" w:rsidRPr="0001508A">
            <w:rPr>
              <w:b/>
              <w:sz w:val="18"/>
              <w:szCs w:val="18"/>
            </w:rPr>
            <w:t>0</w:t>
          </w:r>
          <w:r w:rsidRPr="0001508A">
            <w:rPr>
              <w:b/>
              <w:sz w:val="18"/>
              <w:szCs w:val="18"/>
            </w:rPr>
            <w:t>-90</w:t>
          </w:r>
        </w:p>
        <w:p w14:paraId="38F42382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fax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867-6</w:t>
          </w:r>
          <w:r w:rsidRPr="0001508A">
            <w:rPr>
              <w:b/>
              <w:sz w:val="18"/>
              <w:szCs w:val="18"/>
            </w:rPr>
            <w:t>3-</w:t>
          </w:r>
          <w:r w:rsidR="00CB0B43" w:rsidRPr="0001508A">
            <w:rPr>
              <w:b/>
              <w:sz w:val="18"/>
              <w:szCs w:val="18"/>
            </w:rPr>
            <w:t>01</w:t>
          </w:r>
        </w:p>
        <w:p w14:paraId="0902F28E" w14:textId="77777777" w:rsidR="00047F5C" w:rsidRPr="00EA7DC6" w:rsidRDefault="00047F5C" w:rsidP="0001508A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</w:t>
          </w:r>
          <w:r w:rsidR="00CB0B43" w:rsidRPr="0001508A">
            <w:rPr>
              <w:b/>
              <w:sz w:val="18"/>
              <w:szCs w:val="18"/>
              <w:lang w:val="en-US"/>
            </w:rPr>
            <w:t>ior.poznan.pl</w:t>
          </w:r>
        </w:p>
      </w:tc>
      <w:tc>
        <w:tcPr>
          <w:tcW w:w="2869" w:type="dxa"/>
          <w:shd w:val="clear" w:color="auto" w:fill="auto"/>
          <w:vAlign w:val="center"/>
        </w:tcPr>
        <w:p w14:paraId="511FF5EB" w14:textId="77777777" w:rsidR="00047F5C" w:rsidRPr="00647C5D" w:rsidRDefault="00CB0B43" w:rsidP="00CB0B43">
          <w:pPr>
            <w:pStyle w:val="Stopka"/>
            <w:tabs>
              <w:tab w:val="left" w:pos="0"/>
            </w:tabs>
            <w:ind w:right="665"/>
            <w:jc w:val="lef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2944453" wp14:editId="3D0E12AC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146C" w14:textId="77777777" w:rsidR="00A831D1" w:rsidRDefault="00A831D1">
      <w:r>
        <w:separator/>
      </w:r>
    </w:p>
  </w:footnote>
  <w:footnote w:type="continuationSeparator" w:id="0">
    <w:p w14:paraId="47EB7E46" w14:textId="77777777" w:rsidR="00A831D1" w:rsidRDefault="00A831D1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0D7652" w:rsidRPr="00647C5D" w14:paraId="6E5CA392" w14:textId="77777777" w:rsidTr="0081209C">
      <w:trPr>
        <w:trHeight w:val="1418"/>
      </w:trPr>
      <w:tc>
        <w:tcPr>
          <w:tcW w:w="3686" w:type="dxa"/>
          <w:shd w:val="clear" w:color="auto" w:fill="auto"/>
          <w:vAlign w:val="center"/>
        </w:tcPr>
        <w:p w14:paraId="0D444099" w14:textId="77777777" w:rsidR="000D7652" w:rsidRPr="00CE69D9" w:rsidRDefault="00CB0B43" w:rsidP="00D252B0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DB92C4" wp14:editId="709A498F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E6ED9B8" w14:textId="77777777" w:rsidR="000D7652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4DA31ACB" w14:textId="77777777" w:rsidR="000D7652" w:rsidRPr="00EB432E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0547CB5F" w14:textId="77777777" w:rsidR="000D7652" w:rsidRDefault="000D7652" w:rsidP="001F132F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2E51A506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0D34A2C9" w14:textId="77777777" w:rsidR="000D7652" w:rsidRDefault="000D7652" w:rsidP="000D7652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55B710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14:paraId="72FC122B" w14:textId="77777777" w:rsidR="006041BB" w:rsidRDefault="001F132F" w:rsidP="001F132F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307F1"/>
    <w:rsid w:val="0025190C"/>
    <w:rsid w:val="00253512"/>
    <w:rsid w:val="002D0FAB"/>
    <w:rsid w:val="00375CFA"/>
    <w:rsid w:val="00386851"/>
    <w:rsid w:val="003A095D"/>
    <w:rsid w:val="003B79D8"/>
    <w:rsid w:val="003B7D63"/>
    <w:rsid w:val="003C6429"/>
    <w:rsid w:val="00423E7B"/>
    <w:rsid w:val="00436213"/>
    <w:rsid w:val="004436B4"/>
    <w:rsid w:val="00470420"/>
    <w:rsid w:val="00485D53"/>
    <w:rsid w:val="004B1635"/>
    <w:rsid w:val="004B3DA6"/>
    <w:rsid w:val="005871A7"/>
    <w:rsid w:val="006041BB"/>
    <w:rsid w:val="00634C8B"/>
    <w:rsid w:val="00647C5D"/>
    <w:rsid w:val="00655390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753AD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A06FC3"/>
    <w:rsid w:val="00A21203"/>
    <w:rsid w:val="00A24155"/>
    <w:rsid w:val="00A27E95"/>
    <w:rsid w:val="00A3122E"/>
    <w:rsid w:val="00A831D1"/>
    <w:rsid w:val="00A857EC"/>
    <w:rsid w:val="00AB456B"/>
    <w:rsid w:val="00AC060F"/>
    <w:rsid w:val="00AF28FE"/>
    <w:rsid w:val="00B048FF"/>
    <w:rsid w:val="00B10EFE"/>
    <w:rsid w:val="00B459E4"/>
    <w:rsid w:val="00B7245E"/>
    <w:rsid w:val="00B82A27"/>
    <w:rsid w:val="00B8645A"/>
    <w:rsid w:val="00B96AEB"/>
    <w:rsid w:val="00BB72C4"/>
    <w:rsid w:val="00BE474B"/>
    <w:rsid w:val="00BF7E26"/>
    <w:rsid w:val="00C8129F"/>
    <w:rsid w:val="00C97B02"/>
    <w:rsid w:val="00CA3139"/>
    <w:rsid w:val="00CB0B43"/>
    <w:rsid w:val="00CD4CE7"/>
    <w:rsid w:val="00CE69D9"/>
    <w:rsid w:val="00CF3034"/>
    <w:rsid w:val="00D14B38"/>
    <w:rsid w:val="00D252B0"/>
    <w:rsid w:val="00D43F01"/>
    <w:rsid w:val="00D667B1"/>
    <w:rsid w:val="00D66E0C"/>
    <w:rsid w:val="00D80172"/>
    <w:rsid w:val="00DA51ED"/>
    <w:rsid w:val="00DB6150"/>
    <w:rsid w:val="00DE69E3"/>
    <w:rsid w:val="00E00662"/>
    <w:rsid w:val="00E20C9E"/>
    <w:rsid w:val="00E401FF"/>
    <w:rsid w:val="00EA7DC6"/>
    <w:rsid w:val="00EC61FA"/>
    <w:rsid w:val="00EF4AFC"/>
    <w:rsid w:val="00F20375"/>
    <w:rsid w:val="00F64223"/>
    <w:rsid w:val="00FB25F9"/>
    <w:rsid w:val="00FC09A6"/>
    <w:rsid w:val="00FC2EA1"/>
    <w:rsid w:val="00FC72C4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B494-6552-478E-AD49-4E2D0FAF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37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11</cp:revision>
  <cp:lastPrinted>2014-11-04T12:33:00Z</cp:lastPrinted>
  <dcterms:created xsi:type="dcterms:W3CDTF">2019-06-18T10:48:00Z</dcterms:created>
  <dcterms:modified xsi:type="dcterms:W3CDTF">2019-06-26T08:13:00Z</dcterms:modified>
</cp:coreProperties>
</file>