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68D15" w14:textId="77777777" w:rsidR="0001508A" w:rsidRPr="00D65633" w:rsidRDefault="0001508A" w:rsidP="0001508A">
      <w:pPr>
        <w:pStyle w:val="Nagwek1"/>
        <w:rPr>
          <w:rFonts w:ascii="Arial" w:hAnsi="Arial" w:cs="Arial"/>
          <w:sz w:val="20"/>
        </w:rPr>
      </w:pPr>
      <w:bookmarkStart w:id="0" w:name="QuickMark"/>
      <w:bookmarkEnd w:id="0"/>
      <w:r w:rsidRPr="00D65633">
        <w:rPr>
          <w:rFonts w:ascii="Arial" w:hAnsi="Arial" w:cs="Arial"/>
          <w:sz w:val="20"/>
        </w:rPr>
        <w:t>FORMULARZ OFERTOWY</w:t>
      </w:r>
    </w:p>
    <w:p w14:paraId="4B6F1208" w14:textId="77777777" w:rsidR="0001508A" w:rsidRPr="00D65633" w:rsidRDefault="0001508A" w:rsidP="0001508A">
      <w:pPr>
        <w:tabs>
          <w:tab w:val="left" w:pos="8004"/>
        </w:tabs>
        <w:rPr>
          <w:rFonts w:cs="Arial"/>
          <w:szCs w:val="20"/>
        </w:rPr>
      </w:pPr>
      <w:r w:rsidRPr="00D65633">
        <w:rPr>
          <w:rFonts w:cs="Arial"/>
          <w:szCs w:val="20"/>
        </w:rPr>
        <w:tab/>
      </w:r>
    </w:p>
    <w:p w14:paraId="7F13879B" w14:textId="77777777" w:rsidR="0001508A" w:rsidRPr="00D65633" w:rsidRDefault="0001508A" w:rsidP="0001508A">
      <w:pPr>
        <w:numPr>
          <w:ilvl w:val="0"/>
          <w:numId w:val="14"/>
        </w:numPr>
        <w:tabs>
          <w:tab w:val="left" w:pos="3400"/>
        </w:tabs>
        <w:spacing w:before="0" w:after="0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 xml:space="preserve">Dane Wykonawcy </w:t>
      </w:r>
    </w:p>
    <w:p w14:paraId="2B46492F" w14:textId="77777777" w:rsidR="0001508A" w:rsidRPr="00D65633" w:rsidRDefault="0001508A" w:rsidP="0001508A">
      <w:pPr>
        <w:tabs>
          <w:tab w:val="left" w:pos="3400"/>
        </w:tabs>
        <w:ind w:left="360"/>
        <w:rPr>
          <w:rFonts w:cs="Arial"/>
          <w:szCs w:val="20"/>
        </w:rPr>
      </w:pPr>
    </w:p>
    <w:p w14:paraId="42725DED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Nazwa:</w:t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.........................................................................................................</w:t>
      </w:r>
    </w:p>
    <w:p w14:paraId="388A1C5F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256F4919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Siedziba: ......................................................................................................................</w:t>
      </w:r>
    </w:p>
    <w:p w14:paraId="3953FCBB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</w:p>
    <w:p w14:paraId="661351B2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Adres do korespondencji .............................................................................................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0E32099C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 xml:space="preserve">Adres poczty elektronicznej: </w:t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30A76763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Strona internetowa: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..........................................................................................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2135FFE8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telefonu: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 xml:space="preserve"> (.....) ................................................................................. 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2FA730F0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faksu: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(.....) .......................................................................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3C0D2FDE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REGON: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..........................................................................................</w:t>
      </w:r>
    </w:p>
    <w:p w14:paraId="60F238D4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</w:p>
    <w:p w14:paraId="477B0D68" w14:textId="77777777" w:rsidR="0001508A" w:rsidRPr="00D65633" w:rsidRDefault="0001508A" w:rsidP="0001508A">
      <w:pPr>
        <w:widowControl w:val="0"/>
        <w:tabs>
          <w:tab w:val="num" w:pos="360"/>
        </w:tabs>
        <w:ind w:left="360" w:hanging="36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NIP: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</w:t>
      </w:r>
    </w:p>
    <w:p w14:paraId="56BE3A4D" w14:textId="77777777" w:rsidR="0001508A" w:rsidRPr="00D65633" w:rsidRDefault="0001508A" w:rsidP="0001508A">
      <w:pPr>
        <w:widowControl w:val="0"/>
        <w:tabs>
          <w:tab w:val="num" w:pos="360"/>
        </w:tabs>
        <w:ind w:left="360" w:hanging="360"/>
        <w:rPr>
          <w:rFonts w:cs="Arial"/>
          <w:snapToGrid w:val="0"/>
          <w:color w:val="000000"/>
          <w:szCs w:val="20"/>
        </w:rPr>
      </w:pPr>
    </w:p>
    <w:p w14:paraId="5ACF8EE9" w14:textId="77777777" w:rsidR="0001508A" w:rsidRPr="00D65633" w:rsidRDefault="0001508A" w:rsidP="0001508A">
      <w:pPr>
        <w:widowControl w:val="0"/>
        <w:numPr>
          <w:ilvl w:val="0"/>
          <w:numId w:val="14"/>
        </w:numPr>
        <w:spacing w:before="0" w:after="0"/>
        <w:rPr>
          <w:rFonts w:cs="Arial"/>
          <w:szCs w:val="20"/>
        </w:rPr>
      </w:pPr>
      <w:r w:rsidRPr="00D65633">
        <w:rPr>
          <w:rFonts w:cs="Arial"/>
          <w:szCs w:val="20"/>
        </w:rPr>
        <w:t>Dane Zamawiającego:</w:t>
      </w:r>
    </w:p>
    <w:p w14:paraId="67AA72E8" w14:textId="77777777" w:rsidR="0001508A" w:rsidRPr="00D65633" w:rsidRDefault="0001508A" w:rsidP="0001508A">
      <w:pPr>
        <w:widowControl w:val="0"/>
        <w:rPr>
          <w:rFonts w:cs="Arial"/>
          <w:szCs w:val="20"/>
        </w:rPr>
      </w:pPr>
    </w:p>
    <w:p w14:paraId="11072E90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Instytut Ochrony Roślin-Państwowy Instytut Badawczy</w:t>
      </w:r>
      <w:r w:rsidRPr="00D65633">
        <w:rPr>
          <w:rFonts w:ascii="Arial" w:hAnsi="Arial" w:cs="Arial"/>
          <w:snapToGrid w:val="0"/>
          <w:sz w:val="20"/>
          <w:szCs w:val="20"/>
        </w:rPr>
        <w:t xml:space="preserve">  </w:t>
      </w:r>
    </w:p>
    <w:p w14:paraId="5B91FC97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Ul. Władysława Węgorka 20</w:t>
      </w:r>
      <w:r w:rsidRPr="00D65633">
        <w:rPr>
          <w:rFonts w:ascii="Arial" w:hAnsi="Arial" w:cs="Arial"/>
          <w:snapToGrid w:val="0"/>
          <w:sz w:val="20"/>
          <w:szCs w:val="20"/>
        </w:rPr>
        <w:t xml:space="preserve">, </w:t>
      </w: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60-318</w:t>
      </w:r>
      <w:r w:rsidRPr="00D65633">
        <w:rPr>
          <w:rFonts w:ascii="Arial" w:hAnsi="Arial" w:cs="Arial"/>
          <w:snapToGrid w:val="0"/>
          <w:sz w:val="20"/>
          <w:szCs w:val="20"/>
        </w:rPr>
        <w:t xml:space="preserve"> </w:t>
      </w: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Poznań</w:t>
      </w:r>
    </w:p>
    <w:p w14:paraId="0A940221" w14:textId="77777777" w:rsidR="0001508A" w:rsidRPr="00D65633" w:rsidRDefault="009F7DE8" w:rsidP="0001508A">
      <w:pPr>
        <w:pStyle w:val="Bezodstpw"/>
        <w:rPr>
          <w:rFonts w:ascii="Arial" w:hAnsi="Arial" w:cs="Arial"/>
          <w:snapToGrid w:val="0"/>
          <w:sz w:val="20"/>
          <w:szCs w:val="20"/>
          <w:lang w:val="en-AU"/>
        </w:rPr>
      </w:pPr>
      <w:hyperlink r:id="rId8" w:history="1">
        <w:r w:rsidR="0001508A" w:rsidRPr="00D65633">
          <w:rPr>
            <w:rStyle w:val="Hipercze"/>
            <w:rFonts w:ascii="Arial" w:hAnsi="Arial" w:cs="Arial"/>
            <w:snapToGrid w:val="0"/>
            <w:sz w:val="20"/>
            <w:szCs w:val="20"/>
            <w:highlight w:val="white"/>
            <w:lang w:val="en-AU"/>
          </w:rPr>
          <w:t>www.ior.poznan.pl</w:t>
        </w:r>
      </w:hyperlink>
      <w:r w:rsidR="0001508A" w:rsidRPr="00D65633">
        <w:rPr>
          <w:rFonts w:ascii="Arial" w:hAnsi="Arial" w:cs="Arial"/>
          <w:snapToGrid w:val="0"/>
          <w:sz w:val="20"/>
          <w:szCs w:val="20"/>
          <w:lang w:val="en-AU"/>
        </w:rPr>
        <w:t xml:space="preserve"> </w:t>
      </w:r>
    </w:p>
    <w:p w14:paraId="6B225439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  <w:lang w:val="en-US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  <w:lang w:val="en-US"/>
        </w:rPr>
        <w:t>e-mail. j.domagala@iorpib.poznan.pl</w:t>
      </w:r>
      <w:r w:rsidRPr="00D65633">
        <w:rPr>
          <w:rFonts w:ascii="Arial" w:hAnsi="Arial" w:cs="Arial"/>
          <w:snapToGrid w:val="0"/>
          <w:sz w:val="20"/>
          <w:szCs w:val="20"/>
          <w:lang w:val="en-US"/>
        </w:rPr>
        <w:t xml:space="preserve"> </w:t>
      </w:r>
      <w:r w:rsidRPr="00D65633">
        <w:rPr>
          <w:rFonts w:ascii="Arial" w:hAnsi="Arial" w:cs="Arial"/>
          <w:snapToGrid w:val="0"/>
          <w:sz w:val="20"/>
          <w:szCs w:val="20"/>
          <w:lang w:val="en-US"/>
        </w:rPr>
        <w:tab/>
      </w:r>
    </w:p>
    <w:p w14:paraId="1F05FD4E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  <w:highlight w:val="white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Godziny urzędowania:  7-15</w:t>
      </w:r>
    </w:p>
    <w:p w14:paraId="43D350B5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Tel. 61-864-90-00, Faks: 61-867-63-01</w:t>
      </w:r>
      <w:r w:rsidRPr="00D65633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1CCC1283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D65633">
        <w:rPr>
          <w:rFonts w:ascii="Arial" w:hAnsi="Arial" w:cs="Arial"/>
          <w:snapToGrid w:val="0"/>
          <w:sz w:val="20"/>
          <w:szCs w:val="20"/>
        </w:rPr>
        <w:t>NIP 777-00-02-702 , REGON 000080217</w:t>
      </w:r>
    </w:p>
    <w:p w14:paraId="5BEEEE80" w14:textId="77777777" w:rsidR="0001508A" w:rsidRPr="00D65633" w:rsidRDefault="0001508A" w:rsidP="0001508A">
      <w:pPr>
        <w:widowControl w:val="0"/>
        <w:rPr>
          <w:rFonts w:cs="Arial"/>
          <w:szCs w:val="20"/>
        </w:rPr>
      </w:pPr>
    </w:p>
    <w:p w14:paraId="78408634" w14:textId="77777777" w:rsidR="0001508A" w:rsidRPr="00D65633" w:rsidRDefault="0001508A" w:rsidP="0001508A">
      <w:pPr>
        <w:numPr>
          <w:ilvl w:val="0"/>
          <w:numId w:val="14"/>
        </w:numPr>
        <w:tabs>
          <w:tab w:val="left" w:pos="3400"/>
        </w:tabs>
        <w:spacing w:before="0" w:after="0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>Opis przedmiotu zamówienia</w:t>
      </w:r>
    </w:p>
    <w:p w14:paraId="5E6973B2" w14:textId="38A41870" w:rsidR="0001508A" w:rsidRPr="00D65633" w:rsidRDefault="00D65633" w:rsidP="00D65633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D65633">
        <w:rPr>
          <w:rFonts w:ascii="Arial" w:hAnsi="Arial" w:cs="Arial"/>
          <w:sz w:val="20"/>
          <w:szCs w:val="20"/>
        </w:rPr>
        <w:t xml:space="preserve">zakup </w:t>
      </w:r>
      <w:r w:rsidRPr="00D65633">
        <w:rPr>
          <w:rStyle w:val="Uwydatnienie"/>
          <w:rFonts w:ascii="Arial" w:hAnsi="Arial" w:cs="Arial"/>
          <w:i w:val="0"/>
          <w:sz w:val="20"/>
          <w:szCs w:val="20"/>
        </w:rPr>
        <w:t>przyrządu do automatycznego pomiaru gęstości - gęstościomierz oscylacyjny (1 egz.)</w:t>
      </w:r>
      <w:r w:rsidRPr="00D65633">
        <w:rPr>
          <w:rStyle w:val="Uwydatnienie"/>
          <w:rFonts w:ascii="Arial" w:hAnsi="Arial" w:cs="Arial"/>
          <w:sz w:val="20"/>
          <w:szCs w:val="20"/>
        </w:rPr>
        <w:t xml:space="preserve"> </w:t>
      </w:r>
      <w:r w:rsidRPr="00D65633">
        <w:rPr>
          <w:rFonts w:ascii="Arial" w:hAnsi="Arial" w:cs="Arial"/>
          <w:sz w:val="20"/>
          <w:szCs w:val="20"/>
        </w:rPr>
        <w:t xml:space="preserve">- w ramach Projektu: „Zwiększenie konkurencyjności polskich towarów roślinnych na rynkach międzynarodowych poprzez podniesienie ich jakości i bezpieczeństwa fitosanitarnego” Nr Umowy o wykonanie i finansowanie Projektu: Gospostrateg1/385957/5/NCBR/2018 – znak postępowania: </w:t>
      </w:r>
      <w:r w:rsidRPr="00D65633">
        <w:rPr>
          <w:rFonts w:ascii="Arial" w:hAnsi="Arial" w:cs="Arial"/>
          <w:sz w:val="20"/>
          <w:szCs w:val="20"/>
          <w:u w:val="single"/>
        </w:rPr>
        <w:t xml:space="preserve">IORPIB/Gospostrateg1/D/Gęstościomierz/2019 </w:t>
      </w:r>
      <w:r w:rsidR="0001508A" w:rsidRPr="00D65633">
        <w:rPr>
          <w:rFonts w:ascii="Arial" w:hAnsi="Arial" w:cs="Arial"/>
          <w:color w:val="000000"/>
          <w:sz w:val="20"/>
          <w:szCs w:val="20"/>
        </w:rPr>
        <w:t xml:space="preserve">zgodnie z warunkami opisanymi w treści Ogłoszenia o zamówieniu nr </w:t>
      </w:r>
      <w:r w:rsidR="0001508A" w:rsidRPr="00D65633">
        <w:rPr>
          <w:rFonts w:ascii="Arial" w:hAnsi="Arial" w:cs="Arial"/>
          <w:sz w:val="20"/>
          <w:szCs w:val="20"/>
        </w:rPr>
        <w:t>IORPIB/Gospostrateg1/D/</w:t>
      </w:r>
      <w:r w:rsidR="008C4F45" w:rsidRPr="00D65633">
        <w:rPr>
          <w:rFonts w:ascii="Arial" w:hAnsi="Arial" w:cs="Arial"/>
          <w:sz w:val="20"/>
          <w:szCs w:val="20"/>
        </w:rPr>
        <w:t>Gęstościomierz</w:t>
      </w:r>
      <w:r w:rsidR="0001508A" w:rsidRPr="00D65633">
        <w:rPr>
          <w:rFonts w:ascii="Arial" w:hAnsi="Arial" w:cs="Arial"/>
          <w:sz w:val="20"/>
          <w:szCs w:val="20"/>
        </w:rPr>
        <w:t>/2019</w:t>
      </w:r>
    </w:p>
    <w:p w14:paraId="0E8868C8" w14:textId="77777777" w:rsidR="0001508A" w:rsidRPr="00D65633" w:rsidRDefault="0001508A" w:rsidP="0001508A">
      <w:pPr>
        <w:rPr>
          <w:rFonts w:cs="Arial"/>
          <w:szCs w:val="20"/>
        </w:rPr>
      </w:pPr>
    </w:p>
    <w:p w14:paraId="22287076" w14:textId="331B8753" w:rsidR="0001508A" w:rsidRPr="00D65633" w:rsidRDefault="008C4F45" w:rsidP="0001508A">
      <w:pPr>
        <w:pStyle w:val="Akapitzlist"/>
        <w:numPr>
          <w:ilvl w:val="0"/>
          <w:numId w:val="14"/>
        </w:numPr>
        <w:tabs>
          <w:tab w:val="left" w:pos="3400"/>
        </w:tabs>
        <w:spacing w:before="0" w:after="0"/>
        <w:contextualSpacing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>Oferowany t</w:t>
      </w:r>
      <w:r w:rsidR="0001508A" w:rsidRPr="00D65633">
        <w:rPr>
          <w:rFonts w:cs="Arial"/>
          <w:szCs w:val="20"/>
        </w:rPr>
        <w:t>ermin wykonania zamówienia: ……………………………………………..</w:t>
      </w:r>
    </w:p>
    <w:p w14:paraId="046F345D" w14:textId="4ADD0B18" w:rsidR="0001508A" w:rsidRPr="00D65633" w:rsidRDefault="008C4F45" w:rsidP="0001508A">
      <w:pPr>
        <w:numPr>
          <w:ilvl w:val="0"/>
          <w:numId w:val="14"/>
        </w:numPr>
        <w:tabs>
          <w:tab w:val="left" w:pos="3400"/>
        </w:tabs>
        <w:spacing w:before="0" w:after="0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>Oferowane w</w:t>
      </w:r>
      <w:r w:rsidR="0001508A" w:rsidRPr="00D65633">
        <w:rPr>
          <w:rFonts w:cs="Arial"/>
          <w:szCs w:val="20"/>
        </w:rPr>
        <w:t xml:space="preserve">arunki płatności: max </w:t>
      </w:r>
      <w:r w:rsidRPr="00D65633">
        <w:rPr>
          <w:rFonts w:cs="Arial"/>
          <w:snapToGrid w:val="0"/>
          <w:szCs w:val="20"/>
        </w:rPr>
        <w:t>………………</w:t>
      </w:r>
      <w:r w:rsidR="0001508A" w:rsidRPr="00D65633">
        <w:rPr>
          <w:rFonts w:cs="Arial"/>
          <w:snapToGrid w:val="0"/>
          <w:szCs w:val="20"/>
        </w:rPr>
        <w:t xml:space="preserve"> dni od daty otrzymania faktury przez Zamawiającego po odbiorze zamówienia.</w:t>
      </w:r>
    </w:p>
    <w:p w14:paraId="393890ED" w14:textId="18755A22" w:rsidR="0001508A" w:rsidRPr="00D65633" w:rsidRDefault="0001508A" w:rsidP="0001508A">
      <w:pPr>
        <w:numPr>
          <w:ilvl w:val="0"/>
          <w:numId w:val="14"/>
        </w:numPr>
        <w:tabs>
          <w:tab w:val="left" w:pos="3400"/>
        </w:tabs>
        <w:spacing w:before="0" w:after="0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 xml:space="preserve">Oferuję wykonanie całości przedmiotu zamówienia </w:t>
      </w:r>
      <w:proofErr w:type="spellStart"/>
      <w:r w:rsidRPr="00D65633">
        <w:rPr>
          <w:rFonts w:cs="Arial"/>
          <w:szCs w:val="20"/>
        </w:rPr>
        <w:t>t.j</w:t>
      </w:r>
      <w:proofErr w:type="spellEnd"/>
      <w:r w:rsidRPr="00D65633">
        <w:rPr>
          <w:rFonts w:cs="Arial"/>
          <w:szCs w:val="20"/>
        </w:rPr>
        <w:t xml:space="preserve">. </w:t>
      </w:r>
      <w:r w:rsidR="008C4F45" w:rsidRPr="00D65633">
        <w:rPr>
          <w:rFonts w:eastAsia="Calibri" w:cs="Arial"/>
          <w:szCs w:val="20"/>
        </w:rPr>
        <w:t xml:space="preserve">zakup </w:t>
      </w:r>
      <w:r w:rsidR="008C4F45" w:rsidRPr="00D65633">
        <w:rPr>
          <w:rFonts w:cs="Arial"/>
          <w:szCs w:val="20"/>
        </w:rPr>
        <w:t xml:space="preserve">gęstościomierza oscylacyjnego (1 egz.) </w:t>
      </w:r>
      <w:r w:rsidR="008C4F45" w:rsidRPr="00D65633">
        <w:rPr>
          <w:rFonts w:cs="Arial"/>
          <w:color w:val="000000"/>
          <w:szCs w:val="20"/>
        </w:rPr>
        <w:t>…………………………………………………… (</w:t>
      </w:r>
      <w:r w:rsidR="008C4F45" w:rsidRPr="00D65633">
        <w:rPr>
          <w:rFonts w:cs="Arial"/>
          <w:i/>
          <w:color w:val="000000"/>
          <w:szCs w:val="20"/>
        </w:rPr>
        <w:t>model, producent)</w:t>
      </w:r>
      <w:r w:rsidR="008C4F45" w:rsidRPr="00D65633">
        <w:rPr>
          <w:rFonts w:cs="Arial"/>
          <w:color w:val="000000"/>
          <w:szCs w:val="20"/>
        </w:rPr>
        <w:t xml:space="preserve"> </w:t>
      </w:r>
      <w:r w:rsidR="008C4F45" w:rsidRPr="00D65633">
        <w:rPr>
          <w:rFonts w:cs="Arial"/>
          <w:szCs w:val="20"/>
        </w:rPr>
        <w:t xml:space="preserve">- w ramach Projektu: „Zwiększenie konkurencyjności polskich towarów roślinnych na rynkach międzynarodowych poprzez podniesienie ich jakości i bezpieczeństwa fitosanitarnego” Nr Umowy o wykonanie i finansowanie Projektu: Gospostrateg1/385957/5/NCBR/2018 </w:t>
      </w:r>
      <w:r w:rsidRPr="00D65633">
        <w:rPr>
          <w:rFonts w:cs="Arial"/>
          <w:color w:val="000000"/>
          <w:szCs w:val="20"/>
        </w:rPr>
        <w:t xml:space="preserve">zgodnie z warunkami opisanymi w treści Ogłoszenia o zamówieniu nr </w:t>
      </w:r>
      <w:r w:rsidRPr="00D65633">
        <w:rPr>
          <w:rFonts w:cs="Arial"/>
          <w:szCs w:val="20"/>
        </w:rPr>
        <w:t>IORPIB/Gospostrateg1/D/</w:t>
      </w:r>
      <w:r w:rsidR="008C4F45" w:rsidRPr="00D65633">
        <w:rPr>
          <w:rFonts w:cs="Arial"/>
          <w:szCs w:val="20"/>
        </w:rPr>
        <w:t>Gęstościomierz</w:t>
      </w:r>
      <w:r w:rsidRPr="00D65633">
        <w:rPr>
          <w:rFonts w:cs="Arial"/>
          <w:szCs w:val="20"/>
        </w:rPr>
        <w:t>/2019</w:t>
      </w:r>
    </w:p>
    <w:p w14:paraId="4A1CB654" w14:textId="77777777" w:rsidR="0001508A" w:rsidRPr="00D65633" w:rsidRDefault="0001508A" w:rsidP="0001508A">
      <w:pPr>
        <w:tabs>
          <w:tab w:val="left" w:pos="3400"/>
        </w:tabs>
        <w:spacing w:before="0" w:after="0"/>
        <w:ind w:left="360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 xml:space="preserve"> za cenę:</w:t>
      </w:r>
    </w:p>
    <w:p w14:paraId="4A8B9360" w14:textId="77777777" w:rsidR="0001508A" w:rsidRPr="00D65633" w:rsidRDefault="0001508A" w:rsidP="0001508A">
      <w:pPr>
        <w:numPr>
          <w:ilvl w:val="0"/>
          <w:numId w:val="15"/>
        </w:numPr>
        <w:tabs>
          <w:tab w:val="clear" w:pos="360"/>
          <w:tab w:val="num" w:pos="786"/>
          <w:tab w:val="left" w:pos="3400"/>
        </w:tabs>
        <w:spacing w:before="0" w:after="0"/>
        <w:ind w:left="786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>Cenę netto: .....................................................zł</w:t>
      </w:r>
    </w:p>
    <w:p w14:paraId="67A1A210" w14:textId="77777777" w:rsidR="0001508A" w:rsidRPr="00D65633" w:rsidRDefault="0001508A" w:rsidP="0001508A">
      <w:pPr>
        <w:numPr>
          <w:ilvl w:val="0"/>
          <w:numId w:val="15"/>
        </w:numPr>
        <w:tabs>
          <w:tab w:val="clear" w:pos="360"/>
          <w:tab w:val="num" w:pos="786"/>
          <w:tab w:val="left" w:pos="3400"/>
        </w:tabs>
        <w:spacing w:before="0" w:after="0"/>
        <w:ind w:left="786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>Podatek VAT: ..................................................zł ( ... %)</w:t>
      </w:r>
    </w:p>
    <w:p w14:paraId="3ED337FF" w14:textId="77777777" w:rsidR="0001508A" w:rsidRPr="00D65633" w:rsidRDefault="0001508A" w:rsidP="0001508A">
      <w:pPr>
        <w:numPr>
          <w:ilvl w:val="0"/>
          <w:numId w:val="15"/>
        </w:numPr>
        <w:tabs>
          <w:tab w:val="clear" w:pos="360"/>
          <w:tab w:val="num" w:pos="786"/>
          <w:tab w:val="left" w:pos="3400"/>
        </w:tabs>
        <w:spacing w:before="0" w:after="0"/>
        <w:ind w:left="786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>Cenę brutto:  ................................................... zł</w:t>
      </w:r>
    </w:p>
    <w:p w14:paraId="481818F6" w14:textId="77777777" w:rsidR="0001508A" w:rsidRPr="00D65633" w:rsidRDefault="0001508A" w:rsidP="0001508A">
      <w:pPr>
        <w:tabs>
          <w:tab w:val="left" w:pos="3400"/>
        </w:tabs>
        <w:spacing w:before="0" w:after="0"/>
        <w:ind w:left="426"/>
        <w:jc w:val="left"/>
        <w:rPr>
          <w:rFonts w:cs="Arial"/>
          <w:szCs w:val="20"/>
        </w:rPr>
      </w:pPr>
    </w:p>
    <w:p w14:paraId="5F8281B6" w14:textId="4B83AEB5" w:rsidR="0001508A" w:rsidRPr="00D65633" w:rsidRDefault="0001508A" w:rsidP="0001508A">
      <w:pPr>
        <w:pStyle w:val="NormalnyWeb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cs="Arial"/>
          <w:strike/>
          <w:szCs w:val="20"/>
        </w:rPr>
      </w:pPr>
      <w:r w:rsidRPr="00D65633">
        <w:rPr>
          <w:rFonts w:cs="Arial"/>
          <w:szCs w:val="20"/>
        </w:rPr>
        <w:t xml:space="preserve">W zakresie ww. ceny </w:t>
      </w:r>
      <w:r w:rsidR="008C4F45" w:rsidRPr="00D65633">
        <w:rPr>
          <w:rFonts w:cs="Arial"/>
          <w:szCs w:val="20"/>
        </w:rPr>
        <w:t>2</w:t>
      </w:r>
      <w:r w:rsidRPr="00D65633">
        <w:rPr>
          <w:rFonts w:cs="Arial"/>
          <w:szCs w:val="20"/>
        </w:rPr>
        <w:t xml:space="preserve">-dniowe </w:t>
      </w:r>
      <w:r w:rsidR="00D80172" w:rsidRPr="00D65633">
        <w:rPr>
          <w:rFonts w:cs="Arial"/>
          <w:szCs w:val="20"/>
        </w:rPr>
        <w:t>przeszkolenie w zakresie obsługi i konserwacji gęstościomierza</w:t>
      </w:r>
      <w:r w:rsidRPr="00D65633">
        <w:rPr>
          <w:rFonts w:cs="Arial"/>
          <w:szCs w:val="20"/>
        </w:rPr>
        <w:t xml:space="preserve"> dla </w:t>
      </w:r>
      <w:r w:rsidR="008C4F45" w:rsidRPr="00D65633">
        <w:rPr>
          <w:rFonts w:cs="Arial"/>
          <w:szCs w:val="20"/>
        </w:rPr>
        <w:t>6</w:t>
      </w:r>
      <w:r w:rsidRPr="00D65633">
        <w:rPr>
          <w:rFonts w:cs="Arial"/>
          <w:szCs w:val="20"/>
        </w:rPr>
        <w:t xml:space="preserve"> osób (pracowników zamawiającego) to koszt odpowiednio:</w:t>
      </w:r>
    </w:p>
    <w:p w14:paraId="2CB715FC" w14:textId="77777777" w:rsidR="0001508A" w:rsidRPr="00D65633" w:rsidRDefault="0001508A" w:rsidP="0001508A">
      <w:pPr>
        <w:numPr>
          <w:ilvl w:val="0"/>
          <w:numId w:val="7"/>
        </w:numPr>
        <w:tabs>
          <w:tab w:val="left" w:pos="3400"/>
        </w:tabs>
        <w:spacing w:before="0" w:after="0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>netto: .....................................................zł</w:t>
      </w:r>
    </w:p>
    <w:p w14:paraId="06D3297C" w14:textId="77777777" w:rsidR="0001508A" w:rsidRPr="00D65633" w:rsidRDefault="0001508A" w:rsidP="0001508A">
      <w:pPr>
        <w:numPr>
          <w:ilvl w:val="0"/>
          <w:numId w:val="7"/>
        </w:numPr>
        <w:tabs>
          <w:tab w:val="left" w:pos="3400"/>
        </w:tabs>
        <w:spacing w:before="0" w:after="0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>podatek VAT: ..................................................zł ( ... %)</w:t>
      </w:r>
    </w:p>
    <w:p w14:paraId="6DEB31B7" w14:textId="77777777" w:rsidR="0001508A" w:rsidRPr="00D65633" w:rsidRDefault="0001508A" w:rsidP="0001508A">
      <w:pPr>
        <w:numPr>
          <w:ilvl w:val="0"/>
          <w:numId w:val="7"/>
        </w:numPr>
        <w:tabs>
          <w:tab w:val="left" w:pos="3400"/>
        </w:tabs>
        <w:spacing w:before="0" w:after="0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>brutto:  ................................................... zł</w:t>
      </w:r>
    </w:p>
    <w:p w14:paraId="72DF381B" w14:textId="77777777" w:rsidR="0001508A" w:rsidRPr="00D65633" w:rsidRDefault="0001508A" w:rsidP="0001508A">
      <w:pPr>
        <w:tabs>
          <w:tab w:val="left" w:pos="3400"/>
        </w:tabs>
        <w:spacing w:before="0" w:after="0"/>
        <w:jc w:val="left"/>
        <w:rPr>
          <w:rFonts w:cs="Arial"/>
          <w:szCs w:val="20"/>
        </w:rPr>
      </w:pPr>
    </w:p>
    <w:p w14:paraId="7878631C" w14:textId="77777777" w:rsidR="0001508A" w:rsidRPr="00D65633" w:rsidRDefault="0001508A" w:rsidP="0001508A">
      <w:pPr>
        <w:numPr>
          <w:ilvl w:val="0"/>
          <w:numId w:val="14"/>
        </w:numPr>
        <w:tabs>
          <w:tab w:val="left" w:pos="426"/>
        </w:tabs>
        <w:spacing w:before="0" w:after="0"/>
        <w:rPr>
          <w:rFonts w:cs="Arial"/>
          <w:szCs w:val="20"/>
        </w:rPr>
      </w:pPr>
      <w:r w:rsidRPr="00D65633">
        <w:rPr>
          <w:rFonts w:cs="Arial"/>
          <w:szCs w:val="20"/>
        </w:rPr>
        <w:t>Oświadczam, że zapoznałem się z opisem przedmiotu zamówienia, warunkami zamówienia i nie wnoszę do nich zastrzeżeń.</w:t>
      </w:r>
    </w:p>
    <w:p w14:paraId="3D7F1A64" w14:textId="77777777" w:rsidR="0001508A" w:rsidRPr="00D65633" w:rsidRDefault="0001508A" w:rsidP="0001508A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0" w:after="0"/>
        <w:rPr>
          <w:rFonts w:cs="Arial"/>
          <w:szCs w:val="20"/>
        </w:rPr>
      </w:pPr>
      <w:r w:rsidRPr="00D65633">
        <w:rPr>
          <w:rFonts w:cs="Arial"/>
          <w:szCs w:val="20"/>
        </w:rPr>
        <w:t>Oświadczam, że:</w:t>
      </w:r>
    </w:p>
    <w:p w14:paraId="5024337C" w14:textId="77777777" w:rsidR="0001508A" w:rsidRPr="00D65633" w:rsidRDefault="0001508A" w:rsidP="0001508A">
      <w:pPr>
        <w:pStyle w:val="Default"/>
        <w:rPr>
          <w:rFonts w:ascii="Arial" w:hAnsi="Arial" w:cs="Arial"/>
          <w:b/>
          <w:sz w:val="20"/>
          <w:szCs w:val="20"/>
        </w:rPr>
      </w:pPr>
      <w:r w:rsidRPr="00D65633">
        <w:rPr>
          <w:rFonts w:ascii="Arial" w:hAnsi="Arial" w:cs="Arial"/>
          <w:b/>
          <w:sz w:val="20"/>
          <w:szCs w:val="20"/>
        </w:rPr>
        <w:t>spełnia/-my warunki ubiegania się o zamówienie dotyczące:</w:t>
      </w:r>
    </w:p>
    <w:p w14:paraId="17D80EFD" w14:textId="77777777" w:rsidR="0001508A" w:rsidRPr="00D65633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65633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56C3CBD0" w14:textId="77777777" w:rsidR="0001508A" w:rsidRPr="00D65633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65633">
        <w:rPr>
          <w:rFonts w:ascii="Arial" w:hAnsi="Arial" w:cs="Arial"/>
          <w:sz w:val="20"/>
          <w:szCs w:val="20"/>
        </w:rPr>
        <w:t xml:space="preserve">posiadania wiedzy i doświadczenia; </w:t>
      </w:r>
    </w:p>
    <w:p w14:paraId="306EC47A" w14:textId="77777777" w:rsidR="0001508A" w:rsidRPr="00D65633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65633">
        <w:rPr>
          <w:rFonts w:ascii="Arial" w:hAnsi="Arial" w:cs="Arial"/>
          <w:sz w:val="20"/>
          <w:szCs w:val="20"/>
        </w:rPr>
        <w:t>dysponowania odpowiednim potencjałem technicznym oraz osobami zdolnymi do wykonania zamówienia;</w:t>
      </w:r>
    </w:p>
    <w:p w14:paraId="247454F6" w14:textId="77777777" w:rsidR="0001508A" w:rsidRPr="00D65633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65633">
        <w:rPr>
          <w:rFonts w:ascii="Arial" w:hAnsi="Arial" w:cs="Arial"/>
          <w:sz w:val="20"/>
          <w:szCs w:val="20"/>
        </w:rPr>
        <w:t>sytuacji ekonomicznej i finansowej.</w:t>
      </w:r>
    </w:p>
    <w:p w14:paraId="0FEADE28" w14:textId="77777777" w:rsidR="00E03DBB" w:rsidRDefault="00E03DBB" w:rsidP="00E03DBB">
      <w:pPr>
        <w:pStyle w:val="Default"/>
        <w:spacing w:after="240"/>
        <w:jc w:val="both"/>
        <w:rPr>
          <w:rFonts w:ascii="Arial" w:hAnsi="Arial" w:cs="Arial"/>
          <w:b/>
          <w:sz w:val="18"/>
          <w:szCs w:val="18"/>
        </w:rPr>
      </w:pPr>
      <w:bookmarkStart w:id="1" w:name="_GoBack"/>
      <w:r>
        <w:rPr>
          <w:rFonts w:ascii="Arial" w:hAnsi="Arial" w:cs="Arial"/>
          <w:b/>
          <w:sz w:val="18"/>
          <w:szCs w:val="18"/>
        </w:rPr>
        <w:t>Jednocześnie oświadczam, iż jestem podmiotem:</w:t>
      </w:r>
    </w:p>
    <w:p w14:paraId="40594F17" w14:textId="36BBA809" w:rsidR="00E03DBB" w:rsidRDefault="00E03DBB" w:rsidP="00E03DBB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niepowiązanym lub niebędącym jednostką zależną, współzależną lub dominującą w relacji z Zamawiającym w rozumieniu ustawy z dnia 29 września 1994 r. o rachunkowości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 w Dz. U. z 2019 r. poz. 351);</w:t>
      </w:r>
    </w:p>
    <w:p w14:paraId="3D3C05CA" w14:textId="77777777" w:rsidR="00E03DBB" w:rsidRDefault="00E03DBB" w:rsidP="00E03DBB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niebędącym podmiotem pozostającym z Zamawiającym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0C775143" w14:textId="77777777" w:rsidR="004F4E24" w:rsidRDefault="00E03DBB" w:rsidP="00E03DBB">
      <w:pPr>
        <w:pStyle w:val="Default"/>
        <w:numPr>
          <w:ilvl w:val="0"/>
          <w:numId w:val="19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niebędącym </w:t>
      </w:r>
      <w:r w:rsidRPr="00E03DBB">
        <w:rPr>
          <w:rFonts w:ascii="Arial" w:hAnsi="Arial" w:cs="Arial"/>
          <w:sz w:val="18"/>
          <w:szCs w:val="18"/>
        </w:rPr>
        <w:t>podmiotem powiązanym ani podmiotem partnerskim w stosunku do Zamawiającego w rozumieniu Rozporządzenia nr 651/2014;</w:t>
      </w:r>
    </w:p>
    <w:p w14:paraId="7DDA3B82" w14:textId="522910D3" w:rsidR="00E03DBB" w:rsidRPr="004F4E24" w:rsidRDefault="00E03DBB" w:rsidP="00E03DBB">
      <w:pPr>
        <w:pStyle w:val="Default"/>
        <w:numPr>
          <w:ilvl w:val="0"/>
          <w:numId w:val="19"/>
        </w:numPr>
        <w:spacing w:after="240"/>
        <w:jc w:val="both"/>
        <w:rPr>
          <w:rFonts w:ascii="Arial" w:hAnsi="Arial" w:cs="Arial"/>
          <w:sz w:val="18"/>
          <w:szCs w:val="18"/>
        </w:rPr>
      </w:pPr>
      <w:r w:rsidRPr="004F4E24">
        <w:rPr>
          <w:rFonts w:ascii="Arial" w:hAnsi="Arial" w:cs="Arial"/>
          <w:sz w:val="18"/>
          <w:szCs w:val="18"/>
        </w:rPr>
        <w:t>niebędącym podmiotem powiązanym osobowo z Zamawiającym w rozumieniu art. 32 ust. 2 ustawy z dnia 11 marca 2004 r. o podatku od towarów i usług (</w:t>
      </w:r>
      <w:proofErr w:type="spellStart"/>
      <w:r w:rsidRPr="004F4E24">
        <w:rPr>
          <w:rFonts w:ascii="Arial" w:hAnsi="Arial" w:cs="Arial"/>
          <w:b/>
          <w:bCs/>
          <w:sz w:val="18"/>
          <w:szCs w:val="18"/>
        </w:rPr>
        <w:t>t</w:t>
      </w:r>
      <w:r w:rsidRPr="004F4E24">
        <w:rPr>
          <w:rFonts w:ascii="Arial" w:hAnsi="Arial" w:cs="Arial"/>
          <w:bCs/>
          <w:sz w:val="18"/>
          <w:szCs w:val="18"/>
        </w:rPr>
        <w:t>.j</w:t>
      </w:r>
      <w:proofErr w:type="spellEnd"/>
      <w:r w:rsidRPr="004F4E24">
        <w:rPr>
          <w:rFonts w:ascii="Arial" w:hAnsi="Arial" w:cs="Arial"/>
          <w:bCs/>
          <w:sz w:val="18"/>
          <w:szCs w:val="18"/>
        </w:rPr>
        <w:t xml:space="preserve"> Dz. U. z 2018 r. poz. 2174, 2193, 2215, 2244, 2354, 2392 2433, z 2019 r. poz. 675, 1018.</w:t>
      </w:r>
      <w:r w:rsidRPr="004F4E24">
        <w:rPr>
          <w:rFonts w:ascii="Arial" w:hAnsi="Arial" w:cs="Arial"/>
          <w:sz w:val="18"/>
          <w:szCs w:val="18"/>
        </w:rPr>
        <w:t>.).</w:t>
      </w:r>
    </w:p>
    <w:bookmarkEnd w:id="1"/>
    <w:p w14:paraId="1DEC36A3" w14:textId="77777777" w:rsidR="0001508A" w:rsidRPr="00E03DBB" w:rsidRDefault="0001508A" w:rsidP="0001508A">
      <w:pPr>
        <w:tabs>
          <w:tab w:val="left" w:pos="426"/>
          <w:tab w:val="left" w:pos="1440"/>
        </w:tabs>
        <w:rPr>
          <w:rFonts w:cs="Arial"/>
          <w:sz w:val="18"/>
          <w:szCs w:val="18"/>
        </w:rPr>
      </w:pPr>
    </w:p>
    <w:p w14:paraId="09F8D9D1" w14:textId="77777777" w:rsidR="0001508A" w:rsidRPr="00E03DBB" w:rsidRDefault="0001508A" w:rsidP="0001508A">
      <w:pPr>
        <w:numPr>
          <w:ilvl w:val="0"/>
          <w:numId w:val="14"/>
        </w:numPr>
        <w:tabs>
          <w:tab w:val="left" w:pos="426"/>
        </w:tabs>
        <w:spacing w:before="0" w:after="0"/>
        <w:rPr>
          <w:rFonts w:cs="Arial"/>
          <w:sz w:val="18"/>
          <w:szCs w:val="18"/>
        </w:rPr>
      </w:pPr>
      <w:r w:rsidRPr="00E03DBB">
        <w:rPr>
          <w:rFonts w:cs="Arial"/>
          <w:sz w:val="18"/>
          <w:szCs w:val="18"/>
        </w:rPr>
        <w:t xml:space="preserve">Oświadczam, że w cenie określonej w pkt 6 niniejszej oferty zostały uwzględnione wszystkie koszty wykonania zamówienia i realizacji przyszłego świadczenia umownego </w:t>
      </w:r>
    </w:p>
    <w:p w14:paraId="2AC8EF29" w14:textId="77777777" w:rsidR="0001508A" w:rsidRPr="00E03DBB" w:rsidRDefault="0001508A" w:rsidP="0001508A">
      <w:pPr>
        <w:numPr>
          <w:ilvl w:val="0"/>
          <w:numId w:val="14"/>
        </w:numPr>
        <w:tabs>
          <w:tab w:val="left" w:pos="426"/>
        </w:tabs>
        <w:spacing w:before="0" w:after="0"/>
        <w:rPr>
          <w:rFonts w:cs="Arial"/>
          <w:sz w:val="18"/>
          <w:szCs w:val="18"/>
        </w:rPr>
      </w:pPr>
      <w:r w:rsidRPr="00E03DBB">
        <w:rPr>
          <w:rFonts w:cs="Arial"/>
          <w:sz w:val="18"/>
          <w:szCs w:val="18"/>
        </w:rPr>
        <w:t>Oświadczam, że zapoznaliśmy się ze wzorem umowy i nie wnosimy do niego żadnych uwag, a w przypadku wyboru naszej oferty podpiszemy umowę zgodnie z tym wzorem umowy</w:t>
      </w:r>
    </w:p>
    <w:p w14:paraId="798BAF43" w14:textId="77777777" w:rsidR="0001508A" w:rsidRPr="00E03DBB" w:rsidRDefault="0001508A" w:rsidP="0001508A">
      <w:pPr>
        <w:pStyle w:val="Tekstpodstawowy"/>
        <w:widowControl w:val="0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E03DBB">
        <w:rPr>
          <w:rFonts w:ascii="Arial" w:hAnsi="Arial" w:cs="Arial"/>
          <w:sz w:val="18"/>
          <w:szCs w:val="18"/>
        </w:rPr>
        <w:t>Uważam się za związanego niniejszą ofertą przez okres 30 dni od upływu terminu składania ofert</w:t>
      </w:r>
    </w:p>
    <w:p w14:paraId="7ECFA675" w14:textId="77777777" w:rsidR="0001508A" w:rsidRPr="00D65633" w:rsidRDefault="0001508A" w:rsidP="0001508A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03DBB">
        <w:rPr>
          <w:rFonts w:ascii="Arial" w:hAnsi="Arial" w:cs="Arial"/>
          <w:b/>
          <w:color w:val="auto"/>
          <w:sz w:val="18"/>
          <w:szCs w:val="18"/>
        </w:rPr>
        <w:t>Oświadczam ponadto</w:t>
      </w:r>
      <w:r w:rsidRPr="00E03DBB">
        <w:rPr>
          <w:rFonts w:ascii="Arial" w:hAnsi="Arial" w:cs="Arial"/>
          <w:color w:val="auto"/>
          <w:sz w:val="18"/>
          <w:szCs w:val="18"/>
        </w:rPr>
        <w:t>, że wypełniłem obowiązki informacyjne przewidziane w art. 13 lub art. 14 RODO</w:t>
      </w:r>
      <w:r w:rsidRPr="00E03DBB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E03DBB">
        <w:rPr>
          <w:rFonts w:ascii="Arial" w:hAnsi="Arial" w:cs="Arial"/>
          <w:color w:val="auto"/>
          <w:sz w:val="18"/>
          <w:szCs w:val="18"/>
          <w:vertAlign w:val="superscript"/>
        </w:rPr>
        <w:t xml:space="preserve"> </w:t>
      </w:r>
      <w:r w:rsidRPr="00E03DBB">
        <w:rPr>
          <w:rFonts w:ascii="Arial" w:hAnsi="Arial" w:cs="Arial"/>
          <w:color w:val="auto"/>
          <w:sz w:val="18"/>
          <w:szCs w:val="18"/>
        </w:rPr>
        <w:t>wobec osób fizycznych, od których</w:t>
      </w:r>
      <w:r w:rsidRPr="00D65633">
        <w:rPr>
          <w:rFonts w:ascii="Arial" w:hAnsi="Arial" w:cs="Arial"/>
          <w:color w:val="auto"/>
          <w:sz w:val="20"/>
          <w:szCs w:val="20"/>
        </w:rPr>
        <w:t xml:space="preserve"> dane osobowe bezpośrednio lub pośrednio pozyskałem w celu ubiegania się o udzielenie zamówienia publicznego w niniejszym postępowaniu</w:t>
      </w:r>
      <w:r w:rsidRPr="00D65633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D65633">
        <w:rPr>
          <w:rFonts w:ascii="Arial" w:hAnsi="Arial" w:cs="Arial"/>
          <w:color w:val="auto"/>
          <w:sz w:val="20"/>
          <w:szCs w:val="20"/>
        </w:rPr>
        <w:t>.</w:t>
      </w:r>
    </w:p>
    <w:p w14:paraId="7F31BFED" w14:textId="77777777" w:rsidR="0001508A" w:rsidRPr="00D65633" w:rsidRDefault="0001508A" w:rsidP="0001508A">
      <w:pPr>
        <w:tabs>
          <w:tab w:val="left" w:pos="1440"/>
        </w:tabs>
        <w:rPr>
          <w:rFonts w:cs="Arial"/>
          <w:szCs w:val="20"/>
        </w:rPr>
      </w:pPr>
    </w:p>
    <w:p w14:paraId="329CD6D1" w14:textId="77777777" w:rsidR="0001508A" w:rsidRPr="00D65633" w:rsidRDefault="0001508A" w:rsidP="0001508A">
      <w:pPr>
        <w:rPr>
          <w:rFonts w:cs="Arial"/>
          <w:szCs w:val="20"/>
        </w:rPr>
      </w:pPr>
      <w:r w:rsidRPr="00D65633">
        <w:rPr>
          <w:rFonts w:cs="Arial"/>
          <w:szCs w:val="20"/>
        </w:rPr>
        <w:t xml:space="preserve">………………………, dnia ………………… </w:t>
      </w:r>
    </w:p>
    <w:p w14:paraId="45E9E32C" w14:textId="77777777" w:rsidR="0001508A" w:rsidRPr="00D65633" w:rsidRDefault="0001508A" w:rsidP="0001508A">
      <w:pPr>
        <w:rPr>
          <w:rFonts w:cs="Arial"/>
          <w:szCs w:val="20"/>
        </w:rPr>
      </w:pPr>
    </w:p>
    <w:p w14:paraId="38BCE142" w14:textId="77777777" w:rsidR="0001508A" w:rsidRPr="00D65633" w:rsidRDefault="0001508A" w:rsidP="0001508A">
      <w:pPr>
        <w:ind w:left="4248"/>
        <w:rPr>
          <w:rFonts w:cs="Arial"/>
          <w:szCs w:val="20"/>
        </w:rPr>
      </w:pPr>
      <w:r w:rsidRPr="00D65633">
        <w:rPr>
          <w:rFonts w:cs="Arial"/>
          <w:szCs w:val="20"/>
        </w:rPr>
        <w:t xml:space="preserve">      </w:t>
      </w:r>
      <w:r w:rsidRPr="00D65633">
        <w:rPr>
          <w:rFonts w:cs="Arial"/>
          <w:szCs w:val="20"/>
        </w:rPr>
        <w:tab/>
      </w:r>
    </w:p>
    <w:p w14:paraId="411A6563" w14:textId="77777777" w:rsidR="0001508A" w:rsidRPr="00D65633" w:rsidRDefault="0001508A" w:rsidP="0001508A">
      <w:pPr>
        <w:ind w:left="4248"/>
        <w:rPr>
          <w:rFonts w:cs="Arial"/>
          <w:szCs w:val="20"/>
        </w:rPr>
      </w:pP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  <w:t xml:space="preserve">                         …….............................................................    </w:t>
      </w:r>
    </w:p>
    <w:p w14:paraId="2CB05A96" w14:textId="77777777" w:rsidR="0001508A" w:rsidRPr="00D65633" w:rsidRDefault="0001508A" w:rsidP="0001508A">
      <w:pPr>
        <w:ind w:left="142"/>
        <w:rPr>
          <w:rFonts w:cs="Arial"/>
          <w:i/>
          <w:snapToGrid w:val="0"/>
          <w:color w:val="000000"/>
          <w:szCs w:val="20"/>
        </w:rPr>
      </w:pPr>
      <w:r w:rsidRPr="00D65633">
        <w:rPr>
          <w:rFonts w:cs="Arial"/>
          <w:i/>
          <w:szCs w:val="20"/>
        </w:rPr>
        <w:t xml:space="preserve">                                                                          (podpis </w:t>
      </w:r>
      <w:r w:rsidRPr="00D65633">
        <w:rPr>
          <w:rFonts w:cs="Arial"/>
          <w:i/>
          <w:snapToGrid w:val="0"/>
          <w:color w:val="000000"/>
          <w:szCs w:val="20"/>
        </w:rPr>
        <w:t xml:space="preserve">uprawnionego przedstawiciela </w:t>
      </w:r>
    </w:p>
    <w:p w14:paraId="048FFB3F" w14:textId="77777777" w:rsidR="0001508A" w:rsidRPr="00D65633" w:rsidRDefault="0001508A" w:rsidP="0001508A">
      <w:pPr>
        <w:ind w:left="142"/>
        <w:rPr>
          <w:rFonts w:cs="Arial"/>
          <w:i/>
          <w:szCs w:val="20"/>
        </w:rPr>
      </w:pPr>
      <w:r w:rsidRPr="00D65633">
        <w:rPr>
          <w:rFonts w:cs="Arial"/>
          <w:i/>
          <w:szCs w:val="20"/>
        </w:rPr>
        <w:t xml:space="preserve">                                                                            </w:t>
      </w:r>
      <w:r w:rsidRPr="00D65633">
        <w:rPr>
          <w:rFonts w:cs="Arial"/>
          <w:i/>
          <w:snapToGrid w:val="0"/>
          <w:color w:val="000000"/>
          <w:szCs w:val="20"/>
        </w:rPr>
        <w:t>wykonawcy)</w:t>
      </w:r>
    </w:p>
    <w:p w14:paraId="22A64FB1" w14:textId="77777777" w:rsidR="0001508A" w:rsidRPr="00D65633" w:rsidRDefault="0001508A" w:rsidP="0001508A">
      <w:pPr>
        <w:spacing w:before="0" w:after="0"/>
        <w:rPr>
          <w:rFonts w:cs="Arial"/>
          <w:szCs w:val="20"/>
        </w:rPr>
      </w:pPr>
    </w:p>
    <w:p w14:paraId="3DFE2D00" w14:textId="77777777" w:rsidR="009866DD" w:rsidRPr="00D65633" w:rsidRDefault="009866DD" w:rsidP="0001508A">
      <w:pPr>
        <w:rPr>
          <w:rFonts w:cs="Arial"/>
          <w:szCs w:val="20"/>
        </w:rPr>
      </w:pPr>
    </w:p>
    <w:sectPr w:rsidR="009866DD" w:rsidRPr="00D65633" w:rsidSect="00C97B02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8DBB8" w14:textId="77777777" w:rsidR="009F7DE8" w:rsidRDefault="009F7DE8">
      <w:r>
        <w:separator/>
      </w:r>
    </w:p>
  </w:endnote>
  <w:endnote w:type="continuationSeparator" w:id="0">
    <w:p w14:paraId="5831A612" w14:textId="77777777" w:rsidR="009F7DE8" w:rsidRDefault="009F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99A3A" w14:textId="77777777" w:rsidR="003C6429" w:rsidRDefault="003C6429" w:rsidP="007C66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8E780A" w14:textId="77777777" w:rsidR="003C6429" w:rsidRDefault="003C6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2C1EC" w14:textId="77777777" w:rsidR="00647C5D" w:rsidRDefault="00647C5D" w:rsidP="001F132F">
    <w:pPr>
      <w:pStyle w:val="Stopka"/>
      <w:pBdr>
        <w:top w:val="single" w:sz="4" w:space="1" w:color="00B050"/>
      </w:pBdr>
      <w:jc w:val="left"/>
      <w:rPr>
        <w:rFonts w:ascii="Bookman Old Style" w:hAnsi="Bookman Old Style"/>
        <w:color w:val="00B050"/>
        <w:sz w:val="18"/>
        <w:szCs w:val="18"/>
      </w:rPr>
    </w:pPr>
  </w:p>
  <w:tbl>
    <w:tblPr>
      <w:tblW w:w="11233" w:type="dxa"/>
      <w:tblInd w:w="-743" w:type="dxa"/>
      <w:tblLayout w:type="fixed"/>
      <w:tblLook w:val="04A0" w:firstRow="1" w:lastRow="0" w:firstColumn="1" w:lastColumn="0" w:noHBand="0" w:noVBand="1"/>
    </w:tblPr>
    <w:tblGrid>
      <w:gridCol w:w="3686"/>
      <w:gridCol w:w="4678"/>
      <w:gridCol w:w="2869"/>
    </w:tblGrid>
    <w:tr w:rsidR="00047F5C" w:rsidRPr="00647C5D" w14:paraId="522A2B63" w14:textId="77777777" w:rsidTr="0001508A">
      <w:trPr>
        <w:trHeight w:val="1444"/>
      </w:trPr>
      <w:tc>
        <w:tcPr>
          <w:tcW w:w="3686" w:type="dxa"/>
          <w:shd w:val="clear" w:color="auto" w:fill="auto"/>
          <w:vAlign w:val="center"/>
        </w:tcPr>
        <w:p w14:paraId="603656F8" w14:textId="77777777" w:rsidR="00047F5C" w:rsidRPr="00CE69D9" w:rsidRDefault="00CB0B43" w:rsidP="00AB456B">
          <w:pPr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A04E36A" wp14:editId="58954C12">
                <wp:extent cx="1752600" cy="609600"/>
                <wp:effectExtent l="0" t="0" r="0" b="0"/>
                <wp:docPr id="301" name="Obraz 301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1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</w:tcPr>
        <w:p w14:paraId="1FB358F0" w14:textId="77777777" w:rsidR="0081209C" w:rsidRPr="00EA7DC6" w:rsidRDefault="0081209C" w:rsidP="00CB0B43">
          <w:pPr>
            <w:pStyle w:val="Stopka"/>
            <w:rPr>
              <w:rFonts w:ascii="Bookman Old Style" w:hAnsi="Bookman Old Style"/>
              <w:b/>
              <w:sz w:val="16"/>
              <w:szCs w:val="16"/>
            </w:rPr>
          </w:pPr>
        </w:p>
        <w:p w14:paraId="3E67B7CB" w14:textId="77777777" w:rsidR="00CA3139" w:rsidRPr="0001508A" w:rsidRDefault="00CB0B43" w:rsidP="0001508A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Instytut Ochrony Roślin-</w:t>
          </w:r>
        </w:p>
        <w:p w14:paraId="2C02C0F6" w14:textId="77777777" w:rsidR="00047F5C" w:rsidRPr="0001508A" w:rsidRDefault="00CB0B43" w:rsidP="0001508A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Państwowy Instytut Badawczy</w:t>
          </w:r>
        </w:p>
        <w:p w14:paraId="00B16B86" w14:textId="77777777" w:rsidR="00CA3139" w:rsidRPr="0001508A" w:rsidRDefault="00CA3139" w:rsidP="0001508A">
          <w:pPr>
            <w:pStyle w:val="Bezodstpw"/>
            <w:jc w:val="right"/>
            <w:rPr>
              <w:b/>
              <w:sz w:val="18"/>
              <w:szCs w:val="18"/>
            </w:rPr>
          </w:pPr>
        </w:p>
        <w:p w14:paraId="3176921A" w14:textId="77777777" w:rsidR="00CA3139" w:rsidRPr="0001508A" w:rsidRDefault="00CB0B43" w:rsidP="0001508A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Ul. Władysława Węgorka 20</w:t>
          </w:r>
          <w:r w:rsidR="00CA3139" w:rsidRPr="0001508A">
            <w:rPr>
              <w:b/>
              <w:sz w:val="18"/>
              <w:szCs w:val="18"/>
            </w:rPr>
            <w:t xml:space="preserve">, </w:t>
          </w:r>
          <w:r w:rsidRPr="0001508A">
            <w:rPr>
              <w:b/>
              <w:sz w:val="18"/>
              <w:szCs w:val="18"/>
            </w:rPr>
            <w:t>60-318 Poznań</w:t>
          </w:r>
        </w:p>
        <w:p w14:paraId="2CCFBF8C" w14:textId="77777777" w:rsidR="00CA3139" w:rsidRPr="0001508A" w:rsidRDefault="00CA3139" w:rsidP="0001508A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 xml:space="preserve">tel. </w:t>
          </w:r>
          <w:r w:rsidR="00CB0B43" w:rsidRPr="0001508A">
            <w:rPr>
              <w:b/>
              <w:sz w:val="18"/>
              <w:szCs w:val="18"/>
            </w:rPr>
            <w:t>61</w:t>
          </w:r>
          <w:r w:rsidRPr="0001508A">
            <w:rPr>
              <w:b/>
              <w:sz w:val="18"/>
              <w:szCs w:val="18"/>
            </w:rPr>
            <w:t xml:space="preserve"> </w:t>
          </w:r>
          <w:r w:rsidR="00CB0B43" w:rsidRPr="0001508A">
            <w:rPr>
              <w:b/>
              <w:sz w:val="18"/>
              <w:szCs w:val="18"/>
            </w:rPr>
            <w:t>864</w:t>
          </w:r>
          <w:r w:rsidRPr="0001508A">
            <w:rPr>
              <w:b/>
              <w:sz w:val="18"/>
              <w:szCs w:val="18"/>
            </w:rPr>
            <w:t>-9</w:t>
          </w:r>
          <w:r w:rsidR="00CB0B43" w:rsidRPr="0001508A">
            <w:rPr>
              <w:b/>
              <w:sz w:val="18"/>
              <w:szCs w:val="18"/>
            </w:rPr>
            <w:t>0</w:t>
          </w:r>
          <w:r w:rsidRPr="0001508A">
            <w:rPr>
              <w:b/>
              <w:sz w:val="18"/>
              <w:szCs w:val="18"/>
            </w:rPr>
            <w:t>-90</w:t>
          </w:r>
        </w:p>
        <w:p w14:paraId="38F42382" w14:textId="77777777" w:rsidR="00CA3139" w:rsidRPr="0001508A" w:rsidRDefault="00CA3139" w:rsidP="0001508A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 xml:space="preserve">fax </w:t>
          </w:r>
          <w:r w:rsidR="00CB0B43" w:rsidRPr="0001508A">
            <w:rPr>
              <w:b/>
              <w:sz w:val="18"/>
              <w:szCs w:val="18"/>
            </w:rPr>
            <w:t>61</w:t>
          </w:r>
          <w:r w:rsidRPr="0001508A">
            <w:rPr>
              <w:b/>
              <w:sz w:val="18"/>
              <w:szCs w:val="18"/>
            </w:rPr>
            <w:t xml:space="preserve"> </w:t>
          </w:r>
          <w:r w:rsidR="00CB0B43" w:rsidRPr="0001508A">
            <w:rPr>
              <w:b/>
              <w:sz w:val="18"/>
              <w:szCs w:val="18"/>
            </w:rPr>
            <w:t>867-6</w:t>
          </w:r>
          <w:r w:rsidRPr="0001508A">
            <w:rPr>
              <w:b/>
              <w:sz w:val="18"/>
              <w:szCs w:val="18"/>
            </w:rPr>
            <w:t>3-</w:t>
          </w:r>
          <w:r w:rsidR="00CB0B43" w:rsidRPr="0001508A">
            <w:rPr>
              <w:b/>
              <w:sz w:val="18"/>
              <w:szCs w:val="18"/>
            </w:rPr>
            <w:t>01</w:t>
          </w:r>
        </w:p>
        <w:p w14:paraId="0902F28E" w14:textId="77777777" w:rsidR="00047F5C" w:rsidRPr="00EA7DC6" w:rsidRDefault="00047F5C" w:rsidP="0001508A">
          <w:pPr>
            <w:pStyle w:val="Bezodstpw"/>
            <w:jc w:val="right"/>
            <w:rPr>
              <w:lang w:val="en-US"/>
            </w:rPr>
          </w:pPr>
          <w:r w:rsidRPr="0001508A">
            <w:rPr>
              <w:b/>
              <w:sz w:val="18"/>
              <w:szCs w:val="18"/>
              <w:lang w:val="en-US"/>
            </w:rPr>
            <w:t>www.</w:t>
          </w:r>
          <w:r w:rsidR="00CB0B43" w:rsidRPr="0001508A">
            <w:rPr>
              <w:b/>
              <w:sz w:val="18"/>
              <w:szCs w:val="18"/>
              <w:lang w:val="en-US"/>
            </w:rPr>
            <w:t>ior.poznan.pl</w:t>
          </w:r>
        </w:p>
      </w:tc>
      <w:tc>
        <w:tcPr>
          <w:tcW w:w="2869" w:type="dxa"/>
          <w:shd w:val="clear" w:color="auto" w:fill="auto"/>
          <w:vAlign w:val="center"/>
        </w:tcPr>
        <w:p w14:paraId="511FF5EB" w14:textId="77777777" w:rsidR="00047F5C" w:rsidRPr="00647C5D" w:rsidRDefault="00CB0B43" w:rsidP="00CB0B43">
          <w:pPr>
            <w:pStyle w:val="Stopka"/>
            <w:tabs>
              <w:tab w:val="left" w:pos="0"/>
            </w:tabs>
            <w:ind w:right="665"/>
            <w:jc w:val="lef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  <w:r w:rsidRPr="0011447D">
            <w:rPr>
              <w:noProof/>
            </w:rPr>
            <w:drawing>
              <wp:inline distT="0" distB="0" distL="0" distR="0" wp14:anchorId="72944453" wp14:editId="3D0E12AC">
                <wp:extent cx="819150" cy="790575"/>
                <wp:effectExtent l="0" t="0" r="0" b="0"/>
                <wp:docPr id="302" name="Obraz 2" descr="9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9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CF47D6" w14:textId="77777777" w:rsidR="00647C5D" w:rsidRPr="00647C5D" w:rsidRDefault="00647C5D" w:rsidP="00647C5D">
    <w:pPr>
      <w:pStyle w:val="Stopka"/>
      <w:jc w:val="left"/>
      <w:rPr>
        <w:rFonts w:ascii="Bookman Old Style" w:hAnsi="Bookman Old Style"/>
        <w:color w:val="00B05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94889" w14:textId="77777777" w:rsidR="009F7DE8" w:rsidRDefault="009F7DE8">
      <w:r>
        <w:separator/>
      </w:r>
    </w:p>
  </w:footnote>
  <w:footnote w:type="continuationSeparator" w:id="0">
    <w:p w14:paraId="0B393EBC" w14:textId="77777777" w:rsidR="009F7DE8" w:rsidRDefault="009F7DE8">
      <w:r>
        <w:continuationSeparator/>
      </w:r>
    </w:p>
  </w:footnote>
  <w:footnote w:id="1">
    <w:p w14:paraId="3DE06540" w14:textId="77777777" w:rsidR="0001508A" w:rsidRPr="008C4F45" w:rsidRDefault="0001508A" w:rsidP="0001508A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8C4F4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F45">
        <w:rPr>
          <w:rFonts w:ascii="Arial" w:hAnsi="Arial" w:cs="Arial"/>
          <w:sz w:val="16"/>
          <w:szCs w:val="16"/>
        </w:rPr>
        <w:t xml:space="preserve"> </w:t>
      </w:r>
      <w:r w:rsidRPr="008C4F45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992A7B" w14:textId="77777777" w:rsidR="0001508A" w:rsidRPr="008C4F45" w:rsidRDefault="0001508A" w:rsidP="0001508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62FF8F8A" w14:textId="77777777" w:rsidR="0001508A" w:rsidRPr="008C4F45" w:rsidRDefault="0001508A" w:rsidP="0001508A">
      <w:pPr>
        <w:rPr>
          <w:rFonts w:cs="Arial"/>
          <w:sz w:val="16"/>
          <w:szCs w:val="16"/>
        </w:rPr>
      </w:pPr>
      <w:r w:rsidRPr="008C4F45">
        <w:rPr>
          <w:rStyle w:val="Odwoanieprzypisudolnego"/>
          <w:rFonts w:cs="Arial"/>
          <w:sz w:val="16"/>
          <w:szCs w:val="16"/>
        </w:rPr>
        <w:footnoteRef/>
      </w:r>
      <w:r w:rsidRPr="008C4F4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14:paraId="01329FB1" w14:textId="77777777" w:rsidR="0001508A" w:rsidRDefault="0001508A" w:rsidP="0001508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Layout w:type="fixed"/>
      <w:tblLook w:val="04A0" w:firstRow="1" w:lastRow="0" w:firstColumn="1" w:lastColumn="0" w:noHBand="0" w:noVBand="1"/>
    </w:tblPr>
    <w:tblGrid>
      <w:gridCol w:w="3686"/>
      <w:gridCol w:w="6379"/>
      <w:gridCol w:w="567"/>
    </w:tblGrid>
    <w:tr w:rsidR="000D7652" w:rsidRPr="00647C5D" w14:paraId="6E5CA392" w14:textId="77777777" w:rsidTr="0081209C">
      <w:trPr>
        <w:trHeight w:val="1418"/>
      </w:trPr>
      <w:tc>
        <w:tcPr>
          <w:tcW w:w="3686" w:type="dxa"/>
          <w:shd w:val="clear" w:color="auto" w:fill="auto"/>
          <w:vAlign w:val="center"/>
        </w:tcPr>
        <w:p w14:paraId="0D444099" w14:textId="77777777" w:rsidR="000D7652" w:rsidRPr="00CE69D9" w:rsidRDefault="00CB0B43" w:rsidP="00D252B0">
          <w:pPr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6DB92C4" wp14:editId="709A498F">
                <wp:extent cx="1809750" cy="1019175"/>
                <wp:effectExtent l="0" t="0" r="0" b="0"/>
                <wp:docPr id="312" name="Obraz 312" descr="FITOEXPORT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2" descr="FITOEXPORT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right w:val="single" w:sz="4" w:space="0" w:color="FFFFFF"/>
          </w:tcBorders>
          <w:shd w:val="clear" w:color="auto" w:fill="auto"/>
          <w:vAlign w:val="center"/>
        </w:tcPr>
        <w:p w14:paraId="0E6ED9B8" w14:textId="77777777" w:rsidR="000D7652" w:rsidRDefault="000D7652" w:rsidP="001F132F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</w:p>
        <w:p w14:paraId="4DA31ACB" w14:textId="77777777" w:rsidR="000D7652" w:rsidRPr="00EB432E" w:rsidRDefault="000D7652" w:rsidP="001F132F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  <w:r w:rsidRPr="00EB432E">
            <w:rPr>
              <w:rFonts w:ascii="Bookman Old Style" w:hAnsi="Bookman Old Style"/>
              <w:b/>
              <w:color w:val="00B050"/>
              <w:sz w:val="16"/>
              <w:szCs w:val="16"/>
            </w:rPr>
            <w:t>Projekt: „Zwiększenie konkurencyjności polskich towarów roślinnych na rynkach międzynarodowych poprzez podniesienie ich jakości i bezpieczeństwa fitosanitarnego”</w:t>
          </w:r>
        </w:p>
        <w:p w14:paraId="0547CB5F" w14:textId="77777777" w:rsidR="000D7652" w:rsidRDefault="000D7652" w:rsidP="001F132F">
          <w:pPr>
            <w:pStyle w:val="Stopka"/>
            <w:jc w:val="right"/>
            <w:rPr>
              <w:rFonts w:ascii="Bookman Old Style" w:hAnsi="Bookman Old Style"/>
              <w:sz w:val="16"/>
              <w:szCs w:val="16"/>
            </w:rPr>
          </w:pPr>
        </w:p>
        <w:p w14:paraId="2E51A506" w14:textId="77777777" w:rsidR="000D7652" w:rsidRPr="00647C5D" w:rsidRDefault="000D7652" w:rsidP="001F132F">
          <w:pPr>
            <w:pStyle w:val="Stopka"/>
            <w:jc w:val="righ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  <w:r w:rsidRPr="00EB432E">
            <w:rPr>
              <w:rFonts w:ascii="Bookman Old Style" w:hAnsi="Bookman Old Style"/>
              <w:sz w:val="16"/>
              <w:szCs w:val="16"/>
            </w:rPr>
            <w:t xml:space="preserve">Nr Umowy o wykonanie i finansowanie Projektu: </w:t>
          </w:r>
          <w:r w:rsidRPr="00EB432E">
            <w:rPr>
              <w:rFonts w:ascii="Bookman Old Style" w:hAnsi="Bookman Old Style"/>
              <w:b/>
              <w:sz w:val="16"/>
              <w:szCs w:val="16"/>
            </w:rPr>
            <w:t>Gospostrateg1/385957/5/NCBR/2018</w:t>
          </w:r>
        </w:p>
      </w:tc>
      <w:tc>
        <w:tcPr>
          <w:tcW w:w="567" w:type="dxa"/>
          <w:tcBorders>
            <w:left w:val="single" w:sz="4" w:space="0" w:color="FFFFFF"/>
          </w:tcBorders>
          <w:shd w:val="clear" w:color="auto" w:fill="auto"/>
          <w:vAlign w:val="center"/>
        </w:tcPr>
        <w:p w14:paraId="0D34A2C9" w14:textId="77777777" w:rsidR="000D7652" w:rsidRDefault="000D7652" w:rsidP="000D7652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</w:p>
        <w:p w14:paraId="3755B710" w14:textId="77777777" w:rsidR="000D7652" w:rsidRPr="00647C5D" w:rsidRDefault="000D7652" w:rsidP="001F132F">
          <w:pPr>
            <w:pStyle w:val="Stopka"/>
            <w:jc w:val="righ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</w:p>
      </w:tc>
    </w:tr>
  </w:tbl>
  <w:p w14:paraId="72FC122B" w14:textId="77777777" w:rsidR="006041BB" w:rsidRDefault="001F132F" w:rsidP="001F132F">
    <w:pPr>
      <w:pStyle w:val="Nagwek"/>
      <w:pBdr>
        <w:bottom w:val="single" w:sz="4" w:space="1" w:color="00B050"/>
      </w:pBdr>
      <w:tabs>
        <w:tab w:val="clear" w:pos="4536"/>
        <w:tab w:val="clear" w:pos="9072"/>
        <w:tab w:val="left" w:pos="218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22E"/>
    <w:multiLevelType w:val="hybridMultilevel"/>
    <w:tmpl w:val="0A769FC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157F8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12D40895"/>
    <w:multiLevelType w:val="hybridMultilevel"/>
    <w:tmpl w:val="B74EB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4022"/>
    <w:multiLevelType w:val="hybridMultilevel"/>
    <w:tmpl w:val="2E980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E634AA"/>
    <w:multiLevelType w:val="hybridMultilevel"/>
    <w:tmpl w:val="F95AA186"/>
    <w:lvl w:ilvl="0" w:tplc="08E0B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91C7B"/>
    <w:multiLevelType w:val="hybridMultilevel"/>
    <w:tmpl w:val="7FD2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5667C"/>
    <w:multiLevelType w:val="multilevel"/>
    <w:tmpl w:val="EFA2B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66BF8"/>
    <w:multiLevelType w:val="hybridMultilevel"/>
    <w:tmpl w:val="B49E9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93886"/>
    <w:multiLevelType w:val="hybridMultilevel"/>
    <w:tmpl w:val="4CE4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202B5"/>
    <w:multiLevelType w:val="hybridMultilevel"/>
    <w:tmpl w:val="02E0AEA8"/>
    <w:lvl w:ilvl="0" w:tplc="EDA2FE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03CA0"/>
    <w:multiLevelType w:val="hybridMultilevel"/>
    <w:tmpl w:val="3320B0E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9E46BEC"/>
    <w:multiLevelType w:val="hybridMultilevel"/>
    <w:tmpl w:val="3948C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70BE2"/>
    <w:multiLevelType w:val="multilevel"/>
    <w:tmpl w:val="EFA2B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6A4BF6"/>
    <w:multiLevelType w:val="hybridMultilevel"/>
    <w:tmpl w:val="D3889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F1F5E"/>
    <w:multiLevelType w:val="hybridMultilevel"/>
    <w:tmpl w:val="12FA6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22103"/>
    <w:multiLevelType w:val="hybridMultilevel"/>
    <w:tmpl w:val="90E2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B757D"/>
    <w:multiLevelType w:val="hybridMultilevel"/>
    <w:tmpl w:val="3F44A1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18"/>
  </w:num>
  <w:num w:numId="10">
    <w:abstractNumId w:val="2"/>
  </w:num>
  <w:num w:numId="11">
    <w:abstractNumId w:val="8"/>
  </w:num>
  <w:num w:numId="12">
    <w:abstractNumId w:val="16"/>
  </w:num>
  <w:num w:numId="13">
    <w:abstractNumId w:val="17"/>
  </w:num>
  <w:num w:numId="14">
    <w:abstractNumId w:val="1"/>
  </w:num>
  <w:num w:numId="15">
    <w:abstractNumId w:val="4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E5"/>
    <w:rsid w:val="000112A7"/>
    <w:rsid w:val="0001508A"/>
    <w:rsid w:val="00036859"/>
    <w:rsid w:val="00047F5C"/>
    <w:rsid w:val="000A0A58"/>
    <w:rsid w:val="000B4BD7"/>
    <w:rsid w:val="000B7078"/>
    <w:rsid w:val="000D7652"/>
    <w:rsid w:val="000E2905"/>
    <w:rsid w:val="00121AF8"/>
    <w:rsid w:val="00141AFD"/>
    <w:rsid w:val="00142E20"/>
    <w:rsid w:val="00145C9D"/>
    <w:rsid w:val="001660EB"/>
    <w:rsid w:val="00174621"/>
    <w:rsid w:val="0018215C"/>
    <w:rsid w:val="00183342"/>
    <w:rsid w:val="001E418F"/>
    <w:rsid w:val="001F132F"/>
    <w:rsid w:val="002307F1"/>
    <w:rsid w:val="0025190C"/>
    <w:rsid w:val="00253512"/>
    <w:rsid w:val="002D0FAB"/>
    <w:rsid w:val="00375CFA"/>
    <w:rsid w:val="00386851"/>
    <w:rsid w:val="003A095D"/>
    <w:rsid w:val="003B79D8"/>
    <w:rsid w:val="003B7D63"/>
    <w:rsid w:val="003C6429"/>
    <w:rsid w:val="00423E7B"/>
    <w:rsid w:val="004436B4"/>
    <w:rsid w:val="00485D53"/>
    <w:rsid w:val="004B3DA6"/>
    <w:rsid w:val="004F4E24"/>
    <w:rsid w:val="005871A7"/>
    <w:rsid w:val="005F07FA"/>
    <w:rsid w:val="006041BB"/>
    <w:rsid w:val="00634C8B"/>
    <w:rsid w:val="00647C5D"/>
    <w:rsid w:val="00655390"/>
    <w:rsid w:val="00676C8B"/>
    <w:rsid w:val="00695F39"/>
    <w:rsid w:val="006A12C5"/>
    <w:rsid w:val="006B2749"/>
    <w:rsid w:val="006B5D2D"/>
    <w:rsid w:val="006D011B"/>
    <w:rsid w:val="006E3F02"/>
    <w:rsid w:val="00712FE5"/>
    <w:rsid w:val="00747FF3"/>
    <w:rsid w:val="007753AD"/>
    <w:rsid w:val="007C6669"/>
    <w:rsid w:val="0080512C"/>
    <w:rsid w:val="0081209C"/>
    <w:rsid w:val="00817EEC"/>
    <w:rsid w:val="00823F90"/>
    <w:rsid w:val="008306DF"/>
    <w:rsid w:val="0084686E"/>
    <w:rsid w:val="008553A2"/>
    <w:rsid w:val="00861AAD"/>
    <w:rsid w:val="00870AB3"/>
    <w:rsid w:val="00874324"/>
    <w:rsid w:val="008C1B46"/>
    <w:rsid w:val="008C4F45"/>
    <w:rsid w:val="008D55DE"/>
    <w:rsid w:val="00951D37"/>
    <w:rsid w:val="009576DE"/>
    <w:rsid w:val="009844D2"/>
    <w:rsid w:val="009866DD"/>
    <w:rsid w:val="009A16EA"/>
    <w:rsid w:val="009B0010"/>
    <w:rsid w:val="009D00A2"/>
    <w:rsid w:val="009D06EC"/>
    <w:rsid w:val="009F47BF"/>
    <w:rsid w:val="009F7DE8"/>
    <w:rsid w:val="00A06FC3"/>
    <w:rsid w:val="00A21203"/>
    <w:rsid w:val="00A24155"/>
    <w:rsid w:val="00A27E95"/>
    <w:rsid w:val="00A3122E"/>
    <w:rsid w:val="00A857EC"/>
    <w:rsid w:val="00AB456B"/>
    <w:rsid w:val="00AC060F"/>
    <w:rsid w:val="00AF28FE"/>
    <w:rsid w:val="00B048FF"/>
    <w:rsid w:val="00B10EFE"/>
    <w:rsid w:val="00B44B82"/>
    <w:rsid w:val="00B7245E"/>
    <w:rsid w:val="00B8645A"/>
    <w:rsid w:val="00B96AEB"/>
    <w:rsid w:val="00BB72C4"/>
    <w:rsid w:val="00BE474B"/>
    <w:rsid w:val="00BF7E26"/>
    <w:rsid w:val="00C8129F"/>
    <w:rsid w:val="00C97B02"/>
    <w:rsid w:val="00CA3139"/>
    <w:rsid w:val="00CB0B43"/>
    <w:rsid w:val="00CD4CE7"/>
    <w:rsid w:val="00CE69D9"/>
    <w:rsid w:val="00D14B38"/>
    <w:rsid w:val="00D252B0"/>
    <w:rsid w:val="00D43F01"/>
    <w:rsid w:val="00D65633"/>
    <w:rsid w:val="00D667B1"/>
    <w:rsid w:val="00D66E0C"/>
    <w:rsid w:val="00D80172"/>
    <w:rsid w:val="00DA51ED"/>
    <w:rsid w:val="00DE69E3"/>
    <w:rsid w:val="00E03DBB"/>
    <w:rsid w:val="00E20C9E"/>
    <w:rsid w:val="00EA7DC6"/>
    <w:rsid w:val="00EC61FA"/>
    <w:rsid w:val="00EF4AFC"/>
    <w:rsid w:val="00F20375"/>
    <w:rsid w:val="00F64223"/>
    <w:rsid w:val="00FB25F9"/>
    <w:rsid w:val="00FC09A6"/>
    <w:rsid w:val="00FC2EA1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C488FF"/>
  <w15:chartTrackingRefBased/>
  <w15:docId w15:val="{7427781A-CC6F-4AAB-B659-7722B678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8A"/>
    <w:pPr>
      <w:spacing w:before="120" w:after="120"/>
      <w:jc w:val="both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01508A"/>
    <w:pPr>
      <w:keepNext/>
      <w:spacing w:before="0" w:after="0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qFormat/>
    <w:rsid w:val="00F20375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25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25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C6669"/>
  </w:style>
  <w:style w:type="table" w:styleId="Tabela-Siatka">
    <w:name w:val="Table Grid"/>
    <w:basedOn w:val="Standardowy"/>
    <w:rsid w:val="000112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rsid w:val="006B2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B274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749"/>
  </w:style>
  <w:style w:type="paragraph" w:styleId="Tematkomentarza">
    <w:name w:val="annotation subject"/>
    <w:basedOn w:val="Tekstkomentarza"/>
    <w:next w:val="Tekstkomentarza"/>
    <w:link w:val="TematkomentarzaZnak"/>
    <w:rsid w:val="006B2749"/>
    <w:rPr>
      <w:b/>
      <w:bCs/>
    </w:rPr>
  </w:style>
  <w:style w:type="character" w:customStyle="1" w:styleId="TematkomentarzaZnak">
    <w:name w:val="Temat komentarza Znak"/>
    <w:link w:val="Tematkomentarza"/>
    <w:rsid w:val="006B2749"/>
    <w:rPr>
      <w:b/>
      <w:bCs/>
    </w:rPr>
  </w:style>
  <w:style w:type="paragraph" w:styleId="Tekstdymka">
    <w:name w:val="Balloon Text"/>
    <w:basedOn w:val="Normalny"/>
    <w:link w:val="TekstdymkaZnak"/>
    <w:rsid w:val="006B2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274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A12C5"/>
    <w:rPr>
      <w:sz w:val="24"/>
    </w:rPr>
  </w:style>
  <w:style w:type="character" w:customStyle="1" w:styleId="NagwekZnak">
    <w:name w:val="Nagłówek Znak"/>
    <w:link w:val="Nagwek"/>
    <w:rsid w:val="001F132F"/>
    <w:rPr>
      <w:sz w:val="24"/>
    </w:rPr>
  </w:style>
  <w:style w:type="paragraph" w:styleId="Akapitzlist">
    <w:name w:val="List Paragraph"/>
    <w:basedOn w:val="Normalny"/>
    <w:uiPriority w:val="34"/>
    <w:qFormat/>
    <w:rsid w:val="00CB0B43"/>
    <w:pPr>
      <w:ind w:left="708"/>
    </w:pPr>
  </w:style>
  <w:style w:type="character" w:styleId="Hipercze">
    <w:name w:val="Hyperlink"/>
    <w:uiPriority w:val="99"/>
    <w:unhideWhenUsed/>
    <w:rsid w:val="00CB0B43"/>
    <w:rPr>
      <w:color w:val="0000FF"/>
      <w:u w:val="single"/>
    </w:rPr>
  </w:style>
  <w:style w:type="paragraph" w:customStyle="1" w:styleId="Default">
    <w:name w:val="Default"/>
    <w:rsid w:val="00CB0B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CB0B43"/>
    <w:pPr>
      <w:spacing w:before="100" w:beforeAutospacing="1" w:after="100" w:afterAutospacing="1"/>
      <w:jc w:val="left"/>
    </w:pPr>
  </w:style>
  <w:style w:type="paragraph" w:styleId="Bezodstpw">
    <w:name w:val="No Spacing"/>
    <w:uiPriority w:val="1"/>
    <w:qFormat/>
    <w:rsid w:val="00CB0B4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1508A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508A"/>
    <w:pPr>
      <w:spacing w:before="0"/>
      <w:jc w:val="left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508A"/>
  </w:style>
  <w:style w:type="paragraph" w:styleId="Tekstprzypisudolnego">
    <w:name w:val="footnote text"/>
    <w:basedOn w:val="Normalny"/>
    <w:link w:val="TekstprzypisudolnegoZnak"/>
    <w:unhideWhenUsed/>
    <w:rsid w:val="0001508A"/>
    <w:pPr>
      <w:spacing w:before="0" w:after="0"/>
      <w:jc w:val="left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508A"/>
  </w:style>
  <w:style w:type="character" w:styleId="Odwoanieprzypisudolnego">
    <w:name w:val="footnote reference"/>
    <w:unhideWhenUsed/>
    <w:rsid w:val="0001508A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rsid w:val="00D656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r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iestandardowe%20szablony%20pakietu%20Office\Og&#322;oszenie%20goo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A1AC-B8FF-4224-8F86-2871B298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Ogłoszenie good</Template>
  <TotalTime>16</TotalTime>
  <Pages>1</Pages>
  <Words>819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Tekst tekst tekst</vt:lpstr>
      <vt:lpstr>Tekst tekst tekst</vt:lpstr>
    </vt:vector>
  </TitlesOfParts>
  <Company>Hewlett-Packard Company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tekst tekst</dc:title>
  <dc:subject/>
  <dc:creator>User</dc:creator>
  <cp:keywords/>
  <cp:lastModifiedBy>User</cp:lastModifiedBy>
  <cp:revision>11</cp:revision>
  <cp:lastPrinted>2014-11-04T12:33:00Z</cp:lastPrinted>
  <dcterms:created xsi:type="dcterms:W3CDTF">2019-06-18T10:48:00Z</dcterms:created>
  <dcterms:modified xsi:type="dcterms:W3CDTF">2019-06-25T11:37:00Z</dcterms:modified>
</cp:coreProperties>
</file>